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28E04" w14:textId="77777777" w:rsidR="00CE6450" w:rsidRDefault="00CE6450" w:rsidP="00540833">
      <w:pPr>
        <w:rPr>
          <w:lang w:val="nl-BE"/>
        </w:rPr>
      </w:pPr>
    </w:p>
    <w:p w14:paraId="70DF1FEB" w14:textId="77777777" w:rsidR="00CE6450" w:rsidRDefault="00CE6450" w:rsidP="00540833">
      <w:pPr>
        <w:rPr>
          <w:lang w:val="nl-BE"/>
        </w:rPr>
      </w:pPr>
    </w:p>
    <w:p w14:paraId="3AD86CDD" w14:textId="77777777" w:rsidR="00CE6450" w:rsidRDefault="00CE6450" w:rsidP="00540833">
      <w:pPr>
        <w:rPr>
          <w:lang w:val="nl-BE"/>
        </w:rPr>
      </w:pPr>
    </w:p>
    <w:p w14:paraId="1BD522BE" w14:textId="77777777" w:rsidR="00CE6450" w:rsidRDefault="00CE6450" w:rsidP="00540833">
      <w:pPr>
        <w:rPr>
          <w:lang w:val="nl-BE"/>
        </w:rPr>
      </w:pPr>
    </w:p>
    <w:p w14:paraId="5AA29F4D" w14:textId="77777777" w:rsidR="00CE6450" w:rsidRDefault="00CE6450" w:rsidP="00540833">
      <w:pPr>
        <w:rPr>
          <w:lang w:val="nl-BE"/>
        </w:rPr>
      </w:pPr>
    </w:p>
    <w:p w14:paraId="2BC6235E" w14:textId="77777777" w:rsidR="00CE6450" w:rsidRDefault="00CE6450" w:rsidP="00540833">
      <w:pPr>
        <w:rPr>
          <w:lang w:val="nl-BE"/>
        </w:rPr>
      </w:pPr>
    </w:p>
    <w:p w14:paraId="6B47912E" w14:textId="77777777" w:rsidR="00CE6450" w:rsidRDefault="00CE6450" w:rsidP="00540833">
      <w:pPr>
        <w:rPr>
          <w:lang w:val="nl-BE"/>
        </w:rPr>
      </w:pPr>
    </w:p>
    <w:p w14:paraId="33998F38" w14:textId="77777777" w:rsidR="00CE6450" w:rsidRDefault="00CE6450" w:rsidP="00540833">
      <w:pPr>
        <w:rPr>
          <w:lang w:val="nl-BE"/>
        </w:rPr>
      </w:pPr>
    </w:p>
    <w:p w14:paraId="0A2191C2" w14:textId="77777777" w:rsidR="00CE6450" w:rsidRPr="00907788" w:rsidRDefault="00907788" w:rsidP="006E5B3B">
      <w:pPr>
        <w:jc w:val="right"/>
        <w:rPr>
          <w:b/>
          <w:color w:val="7030A0"/>
          <w:sz w:val="44"/>
          <w:lang w:val="nl-BE"/>
        </w:rPr>
      </w:pPr>
      <w:r w:rsidRPr="00907788">
        <w:rPr>
          <w:b/>
          <w:color w:val="7030A0"/>
          <w:sz w:val="44"/>
          <w:lang w:val="nl-BE"/>
        </w:rPr>
        <w:t>Privacyverklaring</w:t>
      </w:r>
    </w:p>
    <w:p w14:paraId="44E18250" w14:textId="1FA11364" w:rsidR="00907788" w:rsidRDefault="00907788" w:rsidP="00540833">
      <w:pPr>
        <w:rPr>
          <w:lang w:val="nl-BE"/>
        </w:rPr>
      </w:pPr>
    </w:p>
    <w:p w14:paraId="017196BC" w14:textId="09E07146" w:rsidR="000F4753" w:rsidRDefault="000F4753" w:rsidP="00540833">
      <w:pPr>
        <w:rPr>
          <w:lang w:val="nl-BE"/>
        </w:rPr>
      </w:pPr>
    </w:p>
    <w:sdt>
      <w:sdtPr>
        <w:rPr>
          <w:rFonts w:ascii="Verdana" w:eastAsiaTheme="minorEastAsia" w:hAnsi="Verdana" w:cstheme="minorBidi"/>
          <w:color w:val="auto"/>
          <w:sz w:val="18"/>
          <w:szCs w:val="24"/>
          <w:lang w:val="nl-NL" w:eastAsia="nl-NL"/>
        </w:rPr>
        <w:id w:val="147321923"/>
        <w:docPartObj>
          <w:docPartGallery w:val="Table of Contents"/>
          <w:docPartUnique/>
        </w:docPartObj>
      </w:sdtPr>
      <w:sdtEndPr>
        <w:rPr>
          <w:b/>
          <w:bCs/>
        </w:rPr>
      </w:sdtEndPr>
      <w:sdtContent>
        <w:p w14:paraId="10D8D4D6" w14:textId="7C7ECE91" w:rsidR="006E5B3B" w:rsidRDefault="006E5B3B">
          <w:pPr>
            <w:pStyle w:val="Kopvaninhoudsopgave"/>
          </w:pPr>
          <w:r>
            <w:rPr>
              <w:lang w:val="nl-NL"/>
            </w:rPr>
            <w:t>Inhoud</w:t>
          </w:r>
        </w:p>
        <w:p w14:paraId="1EF85A34" w14:textId="6143029A" w:rsidR="006B2D94" w:rsidRDefault="006E5B3B">
          <w:pPr>
            <w:pStyle w:val="Inhopg1"/>
            <w:tabs>
              <w:tab w:val="left" w:pos="440"/>
              <w:tab w:val="right" w:leader="dot" w:pos="9056"/>
            </w:tabs>
            <w:rPr>
              <w:rFonts w:asciiTheme="minorHAnsi" w:hAnsiTheme="minorHAnsi"/>
              <w:noProof/>
              <w:sz w:val="22"/>
              <w:szCs w:val="22"/>
              <w:lang w:val="nl-BE" w:eastAsia="nl-BE"/>
            </w:rPr>
          </w:pPr>
          <w:r>
            <w:fldChar w:fldCharType="begin"/>
          </w:r>
          <w:r>
            <w:instrText xml:space="preserve"> TOC \o "1-3" \h \z \u </w:instrText>
          </w:r>
          <w:r>
            <w:fldChar w:fldCharType="separate"/>
          </w:r>
          <w:hyperlink w:anchor="_Toc517788044" w:history="1">
            <w:r w:rsidR="006B2D94" w:rsidRPr="000A34B9">
              <w:rPr>
                <w:rStyle w:val="Hyperlink"/>
                <w:noProof/>
              </w:rPr>
              <w:t>1.</w:t>
            </w:r>
            <w:r w:rsidR="006B2D94">
              <w:rPr>
                <w:rFonts w:asciiTheme="minorHAnsi" w:hAnsiTheme="minorHAnsi"/>
                <w:noProof/>
                <w:sz w:val="22"/>
                <w:szCs w:val="22"/>
                <w:lang w:val="nl-BE" w:eastAsia="nl-BE"/>
              </w:rPr>
              <w:tab/>
            </w:r>
            <w:r w:rsidR="006B2D94" w:rsidRPr="000A34B9">
              <w:rPr>
                <w:rStyle w:val="Hyperlink"/>
                <w:noProof/>
              </w:rPr>
              <w:t>Uw privacy telt</w:t>
            </w:r>
            <w:r w:rsidR="006B2D94">
              <w:rPr>
                <w:noProof/>
                <w:webHidden/>
              </w:rPr>
              <w:tab/>
            </w:r>
            <w:r w:rsidR="006B2D94">
              <w:rPr>
                <w:noProof/>
                <w:webHidden/>
              </w:rPr>
              <w:fldChar w:fldCharType="begin"/>
            </w:r>
            <w:r w:rsidR="006B2D94">
              <w:rPr>
                <w:noProof/>
                <w:webHidden/>
              </w:rPr>
              <w:instrText xml:space="preserve"> PAGEREF _Toc517788044 \h </w:instrText>
            </w:r>
            <w:r w:rsidR="006B2D94">
              <w:rPr>
                <w:noProof/>
                <w:webHidden/>
              </w:rPr>
            </w:r>
            <w:r w:rsidR="006B2D94">
              <w:rPr>
                <w:noProof/>
                <w:webHidden/>
              </w:rPr>
              <w:fldChar w:fldCharType="separate"/>
            </w:r>
            <w:r w:rsidR="006B2D94">
              <w:rPr>
                <w:noProof/>
                <w:webHidden/>
              </w:rPr>
              <w:t>2</w:t>
            </w:r>
            <w:r w:rsidR="006B2D94">
              <w:rPr>
                <w:noProof/>
                <w:webHidden/>
              </w:rPr>
              <w:fldChar w:fldCharType="end"/>
            </w:r>
          </w:hyperlink>
        </w:p>
        <w:p w14:paraId="38A9474C" w14:textId="0BBFC6F3" w:rsidR="006B2D94" w:rsidRDefault="00077E37">
          <w:pPr>
            <w:pStyle w:val="Inhopg1"/>
            <w:tabs>
              <w:tab w:val="left" w:pos="440"/>
              <w:tab w:val="right" w:leader="dot" w:pos="9056"/>
            </w:tabs>
            <w:rPr>
              <w:rFonts w:asciiTheme="minorHAnsi" w:hAnsiTheme="minorHAnsi"/>
              <w:noProof/>
              <w:sz w:val="22"/>
              <w:szCs w:val="22"/>
              <w:lang w:val="nl-BE" w:eastAsia="nl-BE"/>
            </w:rPr>
          </w:pPr>
          <w:hyperlink w:anchor="_Toc517788045" w:history="1">
            <w:r w:rsidR="006B2D94" w:rsidRPr="000A34B9">
              <w:rPr>
                <w:rStyle w:val="Hyperlink"/>
                <w:noProof/>
              </w:rPr>
              <w:t>2.</w:t>
            </w:r>
            <w:r w:rsidR="006B2D94">
              <w:rPr>
                <w:rFonts w:asciiTheme="minorHAnsi" w:hAnsiTheme="minorHAnsi"/>
                <w:noProof/>
                <w:sz w:val="22"/>
                <w:szCs w:val="22"/>
                <w:lang w:val="nl-BE" w:eastAsia="nl-BE"/>
              </w:rPr>
              <w:tab/>
            </w:r>
            <w:r w:rsidR="006B2D94" w:rsidRPr="000A34B9">
              <w:rPr>
                <w:rStyle w:val="Hyperlink"/>
                <w:noProof/>
              </w:rPr>
              <w:t xml:space="preserve">Waarom verwerkt </w:t>
            </w:r>
            <w:r w:rsidR="00FD2DFB">
              <w:rPr>
                <w:szCs w:val="18"/>
                <w:lang w:val="nl-BE"/>
              </w:rPr>
              <w:t>d</w:t>
            </w:r>
            <w:r w:rsidR="00FD2DFB" w:rsidRPr="002A729A">
              <w:rPr>
                <w:szCs w:val="18"/>
                <w:lang w:val="nl-BE"/>
              </w:rPr>
              <w:t>e Woondienst Regio Izegem</w:t>
            </w:r>
            <w:r w:rsidR="00FD2DFB" w:rsidRPr="002A729A">
              <w:rPr>
                <w:sz w:val="20"/>
                <w:szCs w:val="18"/>
                <w:lang w:val="nl-BE"/>
              </w:rPr>
              <w:t xml:space="preserve"> </w:t>
            </w:r>
            <w:r w:rsidR="006B2D94" w:rsidRPr="000A34B9">
              <w:rPr>
                <w:rStyle w:val="Hyperlink"/>
                <w:noProof/>
              </w:rPr>
              <w:t>persoonsgegevens?</w:t>
            </w:r>
            <w:r w:rsidR="006B2D94">
              <w:rPr>
                <w:noProof/>
                <w:webHidden/>
              </w:rPr>
              <w:tab/>
            </w:r>
            <w:r w:rsidR="006B2D94">
              <w:rPr>
                <w:noProof/>
                <w:webHidden/>
              </w:rPr>
              <w:fldChar w:fldCharType="begin"/>
            </w:r>
            <w:r w:rsidR="006B2D94">
              <w:rPr>
                <w:noProof/>
                <w:webHidden/>
              </w:rPr>
              <w:instrText xml:space="preserve"> PAGEREF _Toc517788045 \h </w:instrText>
            </w:r>
            <w:r w:rsidR="006B2D94">
              <w:rPr>
                <w:noProof/>
                <w:webHidden/>
              </w:rPr>
            </w:r>
            <w:r w:rsidR="006B2D94">
              <w:rPr>
                <w:noProof/>
                <w:webHidden/>
              </w:rPr>
              <w:fldChar w:fldCharType="separate"/>
            </w:r>
            <w:r w:rsidR="006B2D94">
              <w:rPr>
                <w:noProof/>
                <w:webHidden/>
              </w:rPr>
              <w:t>2</w:t>
            </w:r>
            <w:r w:rsidR="006B2D94">
              <w:rPr>
                <w:noProof/>
                <w:webHidden/>
              </w:rPr>
              <w:fldChar w:fldCharType="end"/>
            </w:r>
          </w:hyperlink>
        </w:p>
        <w:p w14:paraId="53391228" w14:textId="50D2C3C1" w:rsidR="00E635A7" w:rsidRPr="00FD2DFB" w:rsidRDefault="00FD2DFB">
          <w:pPr>
            <w:pStyle w:val="Inhopg1"/>
            <w:tabs>
              <w:tab w:val="left" w:pos="440"/>
              <w:tab w:val="right" w:leader="dot" w:pos="9056"/>
            </w:tabs>
            <w:rPr>
              <w:lang w:val="nl-NL"/>
            </w:rPr>
          </w:pPr>
          <w:r>
            <w:rPr>
              <w:lang w:val="nl-NL"/>
            </w:rPr>
            <w:t>3.    Mag de Woondienst Regio Izegem persoonsgegevens verwerken?</w:t>
          </w:r>
        </w:p>
        <w:p w14:paraId="77AD7F38" w14:textId="582F7318" w:rsidR="006B2D94" w:rsidRDefault="00077E37">
          <w:pPr>
            <w:pStyle w:val="Inhopg1"/>
            <w:tabs>
              <w:tab w:val="left" w:pos="440"/>
              <w:tab w:val="right" w:leader="dot" w:pos="9056"/>
            </w:tabs>
            <w:rPr>
              <w:rFonts w:asciiTheme="minorHAnsi" w:hAnsiTheme="minorHAnsi"/>
              <w:noProof/>
              <w:sz w:val="22"/>
              <w:szCs w:val="22"/>
              <w:lang w:val="nl-BE" w:eastAsia="nl-BE"/>
            </w:rPr>
          </w:pPr>
          <w:hyperlink w:anchor="_Toc517788047" w:history="1">
            <w:r w:rsidR="006B2D94" w:rsidRPr="000A34B9">
              <w:rPr>
                <w:rStyle w:val="Hyperlink"/>
                <w:noProof/>
              </w:rPr>
              <w:t>4.</w:t>
            </w:r>
            <w:r w:rsidR="006B2D94">
              <w:rPr>
                <w:rFonts w:asciiTheme="minorHAnsi" w:hAnsiTheme="minorHAnsi"/>
                <w:noProof/>
                <w:sz w:val="22"/>
                <w:szCs w:val="22"/>
                <w:lang w:val="nl-BE" w:eastAsia="nl-BE"/>
              </w:rPr>
              <w:tab/>
            </w:r>
            <w:r w:rsidR="006B2D94" w:rsidRPr="000A34B9">
              <w:rPr>
                <w:rStyle w:val="Hyperlink"/>
                <w:noProof/>
              </w:rPr>
              <w:t xml:space="preserve">Hoe verzamelt </w:t>
            </w:r>
            <w:r w:rsidR="00FD2DFB">
              <w:rPr>
                <w:szCs w:val="18"/>
                <w:lang w:val="nl-BE"/>
              </w:rPr>
              <w:t>d</w:t>
            </w:r>
            <w:r w:rsidR="00FD2DFB" w:rsidRPr="002A729A">
              <w:rPr>
                <w:szCs w:val="18"/>
                <w:lang w:val="nl-BE"/>
              </w:rPr>
              <w:t>e Woondienst Regio Izegem</w:t>
            </w:r>
            <w:r w:rsidR="006B2D94" w:rsidRPr="000A34B9">
              <w:rPr>
                <w:rStyle w:val="Hyperlink"/>
                <w:noProof/>
              </w:rPr>
              <w:t xml:space="preserve"> persoonsgegevens?</w:t>
            </w:r>
            <w:r w:rsidR="006B2D94">
              <w:rPr>
                <w:noProof/>
                <w:webHidden/>
              </w:rPr>
              <w:tab/>
            </w:r>
            <w:r w:rsidR="006B2D94">
              <w:rPr>
                <w:noProof/>
                <w:webHidden/>
              </w:rPr>
              <w:fldChar w:fldCharType="begin"/>
            </w:r>
            <w:r w:rsidR="006B2D94">
              <w:rPr>
                <w:noProof/>
                <w:webHidden/>
              </w:rPr>
              <w:instrText xml:space="preserve"> PAGEREF _Toc517788047 \h </w:instrText>
            </w:r>
            <w:r w:rsidR="006B2D94">
              <w:rPr>
                <w:noProof/>
                <w:webHidden/>
              </w:rPr>
            </w:r>
            <w:r w:rsidR="006B2D94">
              <w:rPr>
                <w:noProof/>
                <w:webHidden/>
              </w:rPr>
              <w:fldChar w:fldCharType="separate"/>
            </w:r>
            <w:r w:rsidR="006B2D94">
              <w:rPr>
                <w:noProof/>
                <w:webHidden/>
              </w:rPr>
              <w:t>3</w:t>
            </w:r>
            <w:r w:rsidR="006B2D94">
              <w:rPr>
                <w:noProof/>
                <w:webHidden/>
              </w:rPr>
              <w:fldChar w:fldCharType="end"/>
            </w:r>
          </w:hyperlink>
        </w:p>
        <w:p w14:paraId="55F67B7B" w14:textId="02DF56BE" w:rsidR="006B2D94" w:rsidRDefault="00077E37">
          <w:pPr>
            <w:pStyle w:val="Inhopg1"/>
            <w:tabs>
              <w:tab w:val="left" w:pos="440"/>
              <w:tab w:val="right" w:leader="dot" w:pos="9056"/>
            </w:tabs>
            <w:rPr>
              <w:rFonts w:asciiTheme="minorHAnsi" w:hAnsiTheme="minorHAnsi"/>
              <w:noProof/>
              <w:sz w:val="22"/>
              <w:szCs w:val="22"/>
              <w:lang w:val="nl-BE" w:eastAsia="nl-BE"/>
            </w:rPr>
          </w:pPr>
          <w:hyperlink w:anchor="_Toc517788048" w:history="1">
            <w:r w:rsidR="006B2D94" w:rsidRPr="000A34B9">
              <w:rPr>
                <w:rStyle w:val="Hyperlink"/>
                <w:noProof/>
              </w:rPr>
              <w:t>5.</w:t>
            </w:r>
            <w:r w:rsidR="006B2D94">
              <w:rPr>
                <w:rFonts w:asciiTheme="minorHAnsi" w:hAnsiTheme="minorHAnsi"/>
                <w:noProof/>
                <w:sz w:val="22"/>
                <w:szCs w:val="22"/>
                <w:lang w:val="nl-BE" w:eastAsia="nl-BE"/>
              </w:rPr>
              <w:tab/>
            </w:r>
            <w:r w:rsidR="006B2D94" w:rsidRPr="000A34B9">
              <w:rPr>
                <w:rStyle w:val="Hyperlink"/>
                <w:noProof/>
              </w:rPr>
              <w:t>Wie verwerkt de persoonsgegevens?</w:t>
            </w:r>
            <w:r w:rsidR="006B2D94">
              <w:rPr>
                <w:noProof/>
                <w:webHidden/>
              </w:rPr>
              <w:tab/>
            </w:r>
            <w:r w:rsidR="006B2D94">
              <w:rPr>
                <w:noProof/>
                <w:webHidden/>
              </w:rPr>
              <w:fldChar w:fldCharType="begin"/>
            </w:r>
            <w:r w:rsidR="006B2D94">
              <w:rPr>
                <w:noProof/>
                <w:webHidden/>
              </w:rPr>
              <w:instrText xml:space="preserve"> PAGEREF _Toc517788048 \h </w:instrText>
            </w:r>
            <w:r w:rsidR="006B2D94">
              <w:rPr>
                <w:noProof/>
                <w:webHidden/>
              </w:rPr>
            </w:r>
            <w:r w:rsidR="006B2D94">
              <w:rPr>
                <w:noProof/>
                <w:webHidden/>
              </w:rPr>
              <w:fldChar w:fldCharType="separate"/>
            </w:r>
            <w:r w:rsidR="006B2D94">
              <w:rPr>
                <w:noProof/>
                <w:webHidden/>
              </w:rPr>
              <w:t>3</w:t>
            </w:r>
            <w:r w:rsidR="006B2D94">
              <w:rPr>
                <w:noProof/>
                <w:webHidden/>
              </w:rPr>
              <w:fldChar w:fldCharType="end"/>
            </w:r>
          </w:hyperlink>
        </w:p>
        <w:p w14:paraId="6BEC0C80" w14:textId="0D871FD7" w:rsidR="006B2D94" w:rsidRDefault="00077E37">
          <w:pPr>
            <w:pStyle w:val="Inhopg1"/>
            <w:tabs>
              <w:tab w:val="left" w:pos="440"/>
              <w:tab w:val="right" w:leader="dot" w:pos="9056"/>
            </w:tabs>
            <w:rPr>
              <w:rFonts w:asciiTheme="minorHAnsi" w:hAnsiTheme="minorHAnsi"/>
              <w:noProof/>
              <w:sz w:val="22"/>
              <w:szCs w:val="22"/>
              <w:lang w:val="nl-BE" w:eastAsia="nl-BE"/>
            </w:rPr>
          </w:pPr>
          <w:hyperlink w:anchor="_Toc517788049" w:history="1">
            <w:r w:rsidR="006B2D94" w:rsidRPr="000A34B9">
              <w:rPr>
                <w:rStyle w:val="Hyperlink"/>
                <w:noProof/>
              </w:rPr>
              <w:t>6.</w:t>
            </w:r>
            <w:r w:rsidR="006B2D94">
              <w:rPr>
                <w:rFonts w:asciiTheme="minorHAnsi" w:hAnsiTheme="minorHAnsi"/>
                <w:noProof/>
                <w:sz w:val="22"/>
                <w:szCs w:val="22"/>
                <w:lang w:val="nl-BE" w:eastAsia="nl-BE"/>
              </w:rPr>
              <w:tab/>
            </w:r>
            <w:r w:rsidR="006B2D94" w:rsidRPr="000A34B9">
              <w:rPr>
                <w:rStyle w:val="Hyperlink"/>
                <w:noProof/>
              </w:rPr>
              <w:t>Doorgifte van gegevens</w:t>
            </w:r>
            <w:r w:rsidR="006B2D94">
              <w:rPr>
                <w:noProof/>
                <w:webHidden/>
              </w:rPr>
              <w:tab/>
            </w:r>
            <w:r w:rsidR="006B2D94">
              <w:rPr>
                <w:noProof/>
                <w:webHidden/>
              </w:rPr>
              <w:fldChar w:fldCharType="begin"/>
            </w:r>
            <w:r w:rsidR="006B2D94">
              <w:rPr>
                <w:noProof/>
                <w:webHidden/>
              </w:rPr>
              <w:instrText xml:space="preserve"> PAGEREF _Toc517788049 \h </w:instrText>
            </w:r>
            <w:r w:rsidR="006B2D94">
              <w:rPr>
                <w:noProof/>
                <w:webHidden/>
              </w:rPr>
            </w:r>
            <w:r w:rsidR="006B2D94">
              <w:rPr>
                <w:noProof/>
                <w:webHidden/>
              </w:rPr>
              <w:fldChar w:fldCharType="separate"/>
            </w:r>
            <w:r w:rsidR="006B2D94">
              <w:rPr>
                <w:noProof/>
                <w:webHidden/>
              </w:rPr>
              <w:t>3</w:t>
            </w:r>
            <w:r w:rsidR="006B2D94">
              <w:rPr>
                <w:noProof/>
                <w:webHidden/>
              </w:rPr>
              <w:fldChar w:fldCharType="end"/>
            </w:r>
          </w:hyperlink>
        </w:p>
        <w:p w14:paraId="59A87D24" w14:textId="45AE8478" w:rsidR="006B2D94" w:rsidRDefault="00077E37">
          <w:pPr>
            <w:pStyle w:val="Inhopg1"/>
            <w:tabs>
              <w:tab w:val="left" w:pos="440"/>
              <w:tab w:val="right" w:leader="dot" w:pos="9056"/>
            </w:tabs>
            <w:rPr>
              <w:rFonts w:asciiTheme="minorHAnsi" w:hAnsiTheme="minorHAnsi"/>
              <w:noProof/>
              <w:sz w:val="22"/>
              <w:szCs w:val="22"/>
              <w:lang w:val="nl-BE" w:eastAsia="nl-BE"/>
            </w:rPr>
          </w:pPr>
          <w:hyperlink w:anchor="_Toc517788050" w:history="1">
            <w:r w:rsidR="006B2D94" w:rsidRPr="000A34B9">
              <w:rPr>
                <w:rStyle w:val="Hyperlink"/>
                <w:noProof/>
              </w:rPr>
              <w:t>7.</w:t>
            </w:r>
            <w:r w:rsidR="006B2D94">
              <w:rPr>
                <w:rFonts w:asciiTheme="minorHAnsi" w:hAnsiTheme="minorHAnsi"/>
                <w:noProof/>
                <w:sz w:val="22"/>
                <w:szCs w:val="22"/>
                <w:lang w:val="nl-BE" w:eastAsia="nl-BE"/>
              </w:rPr>
              <w:tab/>
            </w:r>
            <w:r w:rsidR="006B2D94" w:rsidRPr="000A34B9">
              <w:rPr>
                <w:rStyle w:val="Hyperlink"/>
                <w:noProof/>
              </w:rPr>
              <w:t xml:space="preserve">Bewaart </w:t>
            </w:r>
            <w:r w:rsidR="00FD2DFB">
              <w:rPr>
                <w:szCs w:val="18"/>
                <w:lang w:val="nl-BE"/>
              </w:rPr>
              <w:t>d</w:t>
            </w:r>
            <w:r w:rsidR="00FD2DFB" w:rsidRPr="002A729A">
              <w:rPr>
                <w:szCs w:val="18"/>
                <w:lang w:val="nl-BE"/>
              </w:rPr>
              <w:t>e Woondienst Regio Izegem</w:t>
            </w:r>
            <w:r w:rsidR="00FD2DFB" w:rsidRPr="002A729A">
              <w:rPr>
                <w:sz w:val="20"/>
                <w:szCs w:val="18"/>
                <w:lang w:val="nl-BE"/>
              </w:rPr>
              <w:t xml:space="preserve"> </w:t>
            </w:r>
            <w:r w:rsidR="006B2D94" w:rsidRPr="000A34B9">
              <w:rPr>
                <w:rStyle w:val="Hyperlink"/>
                <w:noProof/>
              </w:rPr>
              <w:t>persoonsgegevens?</w:t>
            </w:r>
            <w:r w:rsidR="006B2D94">
              <w:rPr>
                <w:noProof/>
                <w:webHidden/>
              </w:rPr>
              <w:tab/>
            </w:r>
            <w:r w:rsidR="006B2D94">
              <w:rPr>
                <w:noProof/>
                <w:webHidden/>
              </w:rPr>
              <w:fldChar w:fldCharType="begin"/>
            </w:r>
            <w:r w:rsidR="006B2D94">
              <w:rPr>
                <w:noProof/>
                <w:webHidden/>
              </w:rPr>
              <w:instrText xml:space="preserve"> PAGEREF _Toc517788050 \h </w:instrText>
            </w:r>
            <w:r w:rsidR="006B2D94">
              <w:rPr>
                <w:noProof/>
                <w:webHidden/>
              </w:rPr>
            </w:r>
            <w:r w:rsidR="006B2D94">
              <w:rPr>
                <w:noProof/>
                <w:webHidden/>
              </w:rPr>
              <w:fldChar w:fldCharType="separate"/>
            </w:r>
            <w:r w:rsidR="006B2D94">
              <w:rPr>
                <w:noProof/>
                <w:webHidden/>
              </w:rPr>
              <w:t>4</w:t>
            </w:r>
            <w:r w:rsidR="006B2D94">
              <w:rPr>
                <w:noProof/>
                <w:webHidden/>
              </w:rPr>
              <w:fldChar w:fldCharType="end"/>
            </w:r>
          </w:hyperlink>
        </w:p>
        <w:p w14:paraId="2FD5A49F" w14:textId="11F43B2F" w:rsidR="006B2D94" w:rsidRDefault="00077E37">
          <w:pPr>
            <w:pStyle w:val="Inhopg1"/>
            <w:tabs>
              <w:tab w:val="left" w:pos="440"/>
              <w:tab w:val="right" w:leader="dot" w:pos="9056"/>
            </w:tabs>
            <w:rPr>
              <w:rFonts w:asciiTheme="minorHAnsi" w:hAnsiTheme="minorHAnsi"/>
              <w:noProof/>
              <w:sz w:val="22"/>
              <w:szCs w:val="22"/>
              <w:lang w:val="nl-BE" w:eastAsia="nl-BE"/>
            </w:rPr>
          </w:pPr>
          <w:hyperlink w:anchor="_Toc517788051" w:history="1">
            <w:r w:rsidR="006B2D94" w:rsidRPr="000A34B9">
              <w:rPr>
                <w:rStyle w:val="Hyperlink"/>
                <w:noProof/>
              </w:rPr>
              <w:t>8.</w:t>
            </w:r>
            <w:r w:rsidR="006B2D94">
              <w:rPr>
                <w:rFonts w:asciiTheme="minorHAnsi" w:hAnsiTheme="minorHAnsi"/>
                <w:noProof/>
                <w:sz w:val="22"/>
                <w:szCs w:val="22"/>
                <w:lang w:val="nl-BE" w:eastAsia="nl-BE"/>
              </w:rPr>
              <w:tab/>
            </w:r>
            <w:r w:rsidR="006B2D94" w:rsidRPr="000A34B9">
              <w:rPr>
                <w:rStyle w:val="Hyperlink"/>
                <w:noProof/>
              </w:rPr>
              <w:t xml:space="preserve">Hoe beveiligt </w:t>
            </w:r>
            <w:r w:rsidR="00FD2DFB">
              <w:rPr>
                <w:szCs w:val="18"/>
                <w:lang w:val="nl-BE"/>
              </w:rPr>
              <w:t>d</w:t>
            </w:r>
            <w:r w:rsidR="00FD2DFB" w:rsidRPr="002A729A">
              <w:rPr>
                <w:szCs w:val="18"/>
                <w:lang w:val="nl-BE"/>
              </w:rPr>
              <w:t>e Woondienst Regio Izegem</w:t>
            </w:r>
            <w:r w:rsidR="00FD2DFB" w:rsidRPr="002A729A">
              <w:rPr>
                <w:sz w:val="20"/>
                <w:szCs w:val="18"/>
                <w:lang w:val="nl-BE"/>
              </w:rPr>
              <w:t xml:space="preserve"> </w:t>
            </w:r>
          </w:hyperlink>
        </w:p>
        <w:p w14:paraId="321939BC" w14:textId="5B7358D4" w:rsidR="006B2D94" w:rsidRDefault="00077E37">
          <w:pPr>
            <w:pStyle w:val="Inhopg1"/>
            <w:tabs>
              <w:tab w:val="left" w:pos="440"/>
              <w:tab w:val="right" w:leader="dot" w:pos="9056"/>
            </w:tabs>
            <w:rPr>
              <w:rFonts w:asciiTheme="minorHAnsi" w:hAnsiTheme="minorHAnsi"/>
              <w:noProof/>
              <w:sz w:val="22"/>
              <w:szCs w:val="22"/>
              <w:lang w:val="nl-BE" w:eastAsia="nl-BE"/>
            </w:rPr>
          </w:pPr>
          <w:hyperlink w:anchor="_Toc517788052" w:history="1">
            <w:r w:rsidR="006B2D94" w:rsidRPr="000A34B9">
              <w:rPr>
                <w:rStyle w:val="Hyperlink"/>
                <w:noProof/>
              </w:rPr>
              <w:t>9.</w:t>
            </w:r>
            <w:r w:rsidR="006B2D94">
              <w:rPr>
                <w:rFonts w:asciiTheme="minorHAnsi" w:hAnsiTheme="minorHAnsi"/>
                <w:noProof/>
                <w:sz w:val="22"/>
                <w:szCs w:val="22"/>
                <w:lang w:val="nl-BE" w:eastAsia="nl-BE"/>
              </w:rPr>
              <w:tab/>
            </w:r>
            <w:r w:rsidR="006B2D94" w:rsidRPr="000A34B9">
              <w:rPr>
                <w:rStyle w:val="Hyperlink"/>
                <w:noProof/>
              </w:rPr>
              <w:t>Uw rechten en keuzes</w:t>
            </w:r>
            <w:r w:rsidR="006B2D94">
              <w:rPr>
                <w:noProof/>
                <w:webHidden/>
              </w:rPr>
              <w:tab/>
            </w:r>
            <w:r w:rsidR="006B2D94">
              <w:rPr>
                <w:noProof/>
                <w:webHidden/>
              </w:rPr>
              <w:fldChar w:fldCharType="begin"/>
            </w:r>
            <w:r w:rsidR="006B2D94">
              <w:rPr>
                <w:noProof/>
                <w:webHidden/>
              </w:rPr>
              <w:instrText xml:space="preserve"> PAGEREF _Toc517788052 \h </w:instrText>
            </w:r>
            <w:r w:rsidR="006B2D94">
              <w:rPr>
                <w:noProof/>
                <w:webHidden/>
              </w:rPr>
            </w:r>
            <w:r w:rsidR="006B2D94">
              <w:rPr>
                <w:noProof/>
                <w:webHidden/>
              </w:rPr>
              <w:fldChar w:fldCharType="separate"/>
            </w:r>
            <w:r w:rsidR="006B2D94">
              <w:rPr>
                <w:noProof/>
                <w:webHidden/>
              </w:rPr>
              <w:t>4</w:t>
            </w:r>
            <w:r w:rsidR="006B2D94">
              <w:rPr>
                <w:noProof/>
                <w:webHidden/>
              </w:rPr>
              <w:fldChar w:fldCharType="end"/>
            </w:r>
          </w:hyperlink>
        </w:p>
        <w:p w14:paraId="0CC8B033" w14:textId="214495E2" w:rsidR="006B2D94" w:rsidRDefault="00077E37">
          <w:pPr>
            <w:pStyle w:val="Inhopg1"/>
            <w:tabs>
              <w:tab w:val="left" w:pos="660"/>
              <w:tab w:val="right" w:leader="dot" w:pos="9056"/>
            </w:tabs>
            <w:rPr>
              <w:rFonts w:asciiTheme="minorHAnsi" w:hAnsiTheme="minorHAnsi"/>
              <w:noProof/>
              <w:sz w:val="22"/>
              <w:szCs w:val="22"/>
              <w:lang w:val="nl-BE" w:eastAsia="nl-BE"/>
            </w:rPr>
          </w:pPr>
          <w:hyperlink w:anchor="_Toc517788053" w:history="1">
            <w:r w:rsidR="006B2D94" w:rsidRPr="000A34B9">
              <w:rPr>
                <w:rStyle w:val="Hyperlink"/>
                <w:noProof/>
              </w:rPr>
              <w:t>10.</w:t>
            </w:r>
            <w:r w:rsidR="006B2D94">
              <w:rPr>
                <w:rFonts w:asciiTheme="minorHAnsi" w:hAnsiTheme="minorHAnsi"/>
                <w:noProof/>
                <w:sz w:val="22"/>
                <w:szCs w:val="22"/>
                <w:lang w:val="nl-BE" w:eastAsia="nl-BE"/>
              </w:rPr>
              <w:tab/>
            </w:r>
            <w:r w:rsidR="006B2D94" w:rsidRPr="000A34B9">
              <w:rPr>
                <w:rStyle w:val="Hyperlink"/>
                <w:noProof/>
              </w:rPr>
              <w:t>Updates met betrekking tot deze privacyverklaring</w:t>
            </w:r>
            <w:r w:rsidR="006B2D94">
              <w:rPr>
                <w:noProof/>
                <w:webHidden/>
              </w:rPr>
              <w:tab/>
            </w:r>
            <w:r w:rsidR="006B2D94">
              <w:rPr>
                <w:noProof/>
                <w:webHidden/>
              </w:rPr>
              <w:fldChar w:fldCharType="begin"/>
            </w:r>
            <w:r w:rsidR="006B2D94">
              <w:rPr>
                <w:noProof/>
                <w:webHidden/>
              </w:rPr>
              <w:instrText xml:space="preserve"> PAGEREF _Toc517788053 \h </w:instrText>
            </w:r>
            <w:r w:rsidR="006B2D94">
              <w:rPr>
                <w:noProof/>
                <w:webHidden/>
              </w:rPr>
            </w:r>
            <w:r w:rsidR="006B2D94">
              <w:rPr>
                <w:noProof/>
                <w:webHidden/>
              </w:rPr>
              <w:fldChar w:fldCharType="separate"/>
            </w:r>
            <w:r w:rsidR="006B2D94">
              <w:rPr>
                <w:noProof/>
                <w:webHidden/>
              </w:rPr>
              <w:t>5</w:t>
            </w:r>
            <w:r w:rsidR="006B2D94">
              <w:rPr>
                <w:noProof/>
                <w:webHidden/>
              </w:rPr>
              <w:fldChar w:fldCharType="end"/>
            </w:r>
          </w:hyperlink>
        </w:p>
        <w:p w14:paraId="0A1C5246" w14:textId="06AB8520" w:rsidR="006B2D94" w:rsidRDefault="00077E37">
          <w:pPr>
            <w:pStyle w:val="Inhopg1"/>
            <w:tabs>
              <w:tab w:val="left" w:pos="660"/>
              <w:tab w:val="right" w:leader="dot" w:pos="9056"/>
            </w:tabs>
            <w:rPr>
              <w:rFonts w:asciiTheme="minorHAnsi" w:hAnsiTheme="minorHAnsi"/>
              <w:noProof/>
              <w:sz w:val="22"/>
              <w:szCs w:val="22"/>
              <w:lang w:val="nl-BE" w:eastAsia="nl-BE"/>
            </w:rPr>
          </w:pPr>
          <w:hyperlink w:anchor="_Toc517788054" w:history="1">
            <w:r w:rsidR="006B2D94" w:rsidRPr="000A34B9">
              <w:rPr>
                <w:rStyle w:val="Hyperlink"/>
                <w:noProof/>
              </w:rPr>
              <w:t>11.</w:t>
            </w:r>
            <w:r w:rsidR="006B2D94">
              <w:rPr>
                <w:rFonts w:asciiTheme="minorHAnsi" w:hAnsiTheme="minorHAnsi"/>
                <w:noProof/>
                <w:sz w:val="22"/>
                <w:szCs w:val="22"/>
                <w:lang w:val="nl-BE" w:eastAsia="nl-BE"/>
              </w:rPr>
              <w:tab/>
            </w:r>
            <w:r w:rsidR="006B2D94" w:rsidRPr="000A34B9">
              <w:rPr>
                <w:rStyle w:val="Hyperlink"/>
                <w:noProof/>
              </w:rPr>
              <w:t>Hoe ons te contacteren?</w:t>
            </w:r>
            <w:r w:rsidR="006B2D94">
              <w:rPr>
                <w:noProof/>
                <w:webHidden/>
              </w:rPr>
              <w:tab/>
            </w:r>
            <w:r w:rsidR="006B2D94">
              <w:rPr>
                <w:noProof/>
                <w:webHidden/>
              </w:rPr>
              <w:fldChar w:fldCharType="begin"/>
            </w:r>
            <w:r w:rsidR="006B2D94">
              <w:rPr>
                <w:noProof/>
                <w:webHidden/>
              </w:rPr>
              <w:instrText xml:space="preserve"> PAGEREF _Toc517788054 \h </w:instrText>
            </w:r>
            <w:r w:rsidR="006B2D94">
              <w:rPr>
                <w:noProof/>
                <w:webHidden/>
              </w:rPr>
            </w:r>
            <w:r w:rsidR="006B2D94">
              <w:rPr>
                <w:noProof/>
                <w:webHidden/>
              </w:rPr>
              <w:fldChar w:fldCharType="separate"/>
            </w:r>
            <w:r w:rsidR="006B2D94">
              <w:rPr>
                <w:noProof/>
                <w:webHidden/>
              </w:rPr>
              <w:t>5</w:t>
            </w:r>
            <w:r w:rsidR="006B2D94">
              <w:rPr>
                <w:noProof/>
                <w:webHidden/>
              </w:rPr>
              <w:fldChar w:fldCharType="end"/>
            </w:r>
          </w:hyperlink>
        </w:p>
        <w:p w14:paraId="6969D0DC" w14:textId="340AD774" w:rsidR="006E5B3B" w:rsidRDefault="006E5B3B">
          <w:r>
            <w:rPr>
              <w:b/>
              <w:bCs/>
              <w:lang w:val="nl-NL"/>
            </w:rPr>
            <w:fldChar w:fldCharType="end"/>
          </w:r>
        </w:p>
      </w:sdtContent>
    </w:sdt>
    <w:p w14:paraId="026650CB" w14:textId="2A361E5D" w:rsidR="00A63536" w:rsidRDefault="00A63536" w:rsidP="00540833">
      <w:pPr>
        <w:rPr>
          <w:lang w:val="nl-BE"/>
        </w:rPr>
      </w:pPr>
    </w:p>
    <w:p w14:paraId="7937AC7A" w14:textId="67E0BB3B" w:rsidR="00A63536" w:rsidRDefault="00A63536" w:rsidP="00540833">
      <w:pPr>
        <w:rPr>
          <w:lang w:val="nl-BE"/>
        </w:rPr>
      </w:pPr>
    </w:p>
    <w:p w14:paraId="337BAA77" w14:textId="2A475D84" w:rsidR="00A63536" w:rsidRDefault="00A63536" w:rsidP="00540833">
      <w:pPr>
        <w:rPr>
          <w:lang w:val="nl-BE"/>
        </w:rPr>
      </w:pPr>
    </w:p>
    <w:p w14:paraId="0EDB52F8" w14:textId="0F0AA88C" w:rsidR="00A63536" w:rsidRDefault="00A63536" w:rsidP="00540833">
      <w:pPr>
        <w:rPr>
          <w:lang w:val="nl-BE"/>
        </w:rPr>
      </w:pPr>
    </w:p>
    <w:p w14:paraId="26F0BC08" w14:textId="7C6A4915" w:rsidR="00A63536" w:rsidRDefault="00A63536" w:rsidP="00540833">
      <w:pPr>
        <w:rPr>
          <w:lang w:val="nl-BE"/>
        </w:rPr>
      </w:pPr>
    </w:p>
    <w:p w14:paraId="1A5111CE" w14:textId="21921A7C" w:rsidR="00907788" w:rsidRDefault="00907788" w:rsidP="00540833">
      <w:pPr>
        <w:rPr>
          <w:lang w:val="nl-BE"/>
        </w:rPr>
      </w:pPr>
      <w:r>
        <w:rPr>
          <w:lang w:val="nl-BE"/>
        </w:rPr>
        <w:br w:type="page"/>
      </w:r>
    </w:p>
    <w:p w14:paraId="7DBFF870" w14:textId="5D23C3EE" w:rsidR="007738A4" w:rsidRPr="00E14491" w:rsidRDefault="007738A4" w:rsidP="008164EA">
      <w:pPr>
        <w:pStyle w:val="Kop1"/>
      </w:pPr>
      <w:r w:rsidRPr="00E14491">
        <w:lastRenderedPageBreak/>
        <w:t xml:space="preserve"> </w:t>
      </w:r>
      <w:bookmarkStart w:id="0" w:name="_Toc517788044"/>
      <w:r w:rsidR="00AB6CC7">
        <w:t>U</w:t>
      </w:r>
      <w:r w:rsidRPr="00E14491">
        <w:t xml:space="preserve">w privacy </w:t>
      </w:r>
      <w:r>
        <w:t>telt</w:t>
      </w:r>
      <w:bookmarkEnd w:id="0"/>
    </w:p>
    <w:p w14:paraId="48AAE1F0" w14:textId="77777777" w:rsidR="007738A4" w:rsidRPr="0084506C" w:rsidRDefault="007738A4" w:rsidP="007738A4">
      <w:pPr>
        <w:rPr>
          <w:lang w:val="nl-BE"/>
        </w:rPr>
      </w:pPr>
    </w:p>
    <w:p w14:paraId="658B9208" w14:textId="20ECAB3A" w:rsidR="007738A4" w:rsidRPr="0084506C" w:rsidRDefault="007D41D1" w:rsidP="004E4DCF">
      <w:pPr>
        <w:rPr>
          <w:lang w:val="nl-BE"/>
        </w:rPr>
      </w:pPr>
      <w:r>
        <w:rPr>
          <w:lang w:val="nl-BE"/>
        </w:rPr>
        <w:t>U</w:t>
      </w:r>
      <w:r w:rsidR="00AB6CC7">
        <w:rPr>
          <w:lang w:val="nl-BE"/>
        </w:rPr>
        <w:t>w</w:t>
      </w:r>
      <w:r w:rsidR="007738A4" w:rsidRPr="0084506C">
        <w:rPr>
          <w:lang w:val="nl-BE"/>
        </w:rPr>
        <w:t xml:space="preserve"> privacy is erg belangrijk voor ons. We willen </w:t>
      </w:r>
      <w:r>
        <w:rPr>
          <w:lang w:val="nl-BE"/>
        </w:rPr>
        <w:t>u</w:t>
      </w:r>
      <w:r w:rsidR="00AB6CC7">
        <w:rPr>
          <w:lang w:val="nl-BE"/>
        </w:rPr>
        <w:t>w</w:t>
      </w:r>
      <w:r w:rsidR="007738A4" w:rsidRPr="0084506C">
        <w:rPr>
          <w:lang w:val="nl-BE"/>
        </w:rPr>
        <w:t xml:space="preserve"> persoonsgegevens op een wettelijke, correcte en transparante manier verwerken.</w:t>
      </w:r>
      <w:r w:rsidR="004E4DCF" w:rsidRPr="0084506C">
        <w:rPr>
          <w:lang w:val="nl-BE"/>
        </w:rPr>
        <w:t xml:space="preserve"> </w:t>
      </w:r>
      <w:r w:rsidR="007738A4" w:rsidRPr="0084506C">
        <w:rPr>
          <w:lang w:val="nl-BE"/>
        </w:rPr>
        <w:t>In deze privacyverklaring leggen we uit welke persoonsgegevens we van u als natuurlijke persoon verzamelen en verwerken.</w:t>
      </w:r>
      <w:r w:rsidR="004E4DCF" w:rsidRPr="0084506C">
        <w:rPr>
          <w:lang w:val="nl-BE"/>
        </w:rPr>
        <w:t xml:space="preserve"> </w:t>
      </w:r>
      <w:r w:rsidR="007738A4" w:rsidRPr="0084506C">
        <w:rPr>
          <w:lang w:val="nl-BE"/>
        </w:rPr>
        <w:t>We hebben het hier voortaan altijd over gegevens van u als burger, of als andere betrokkene,</w:t>
      </w:r>
      <w:r w:rsidR="004E4DCF" w:rsidRPr="0084506C">
        <w:rPr>
          <w:lang w:val="nl-BE"/>
        </w:rPr>
        <w:t xml:space="preserve"> </w:t>
      </w:r>
      <w:r w:rsidR="007738A4" w:rsidRPr="0084506C">
        <w:rPr>
          <w:lang w:val="nl-BE"/>
        </w:rPr>
        <w:t xml:space="preserve">zoals begunstigde, contactpersoon in een bedrijf, enz. In welke hoedanigheid ook, </w:t>
      </w:r>
      <w:r>
        <w:rPr>
          <w:lang w:val="nl-BE"/>
        </w:rPr>
        <w:t>u</w:t>
      </w:r>
      <w:r w:rsidR="00AB6CC7">
        <w:rPr>
          <w:lang w:val="nl-BE"/>
        </w:rPr>
        <w:t>w</w:t>
      </w:r>
      <w:r w:rsidR="007738A4" w:rsidRPr="0084506C">
        <w:rPr>
          <w:lang w:val="nl-BE"/>
        </w:rPr>
        <w:t xml:space="preserve"> rechten blijven dezelfde en </w:t>
      </w:r>
      <w:r w:rsidR="002A729A">
        <w:rPr>
          <w:lang w:val="nl-BE"/>
        </w:rPr>
        <w:t>de Woondienst Regio Izegem</w:t>
      </w:r>
      <w:r w:rsidR="007738A4" w:rsidRPr="0084506C">
        <w:rPr>
          <w:lang w:val="nl-BE"/>
        </w:rPr>
        <w:t xml:space="preserve"> gaat even zorgzaam om met </w:t>
      </w:r>
      <w:r>
        <w:rPr>
          <w:lang w:val="nl-BE"/>
        </w:rPr>
        <w:t>u</w:t>
      </w:r>
      <w:r w:rsidR="00AB6CC7">
        <w:rPr>
          <w:lang w:val="nl-BE"/>
        </w:rPr>
        <w:t>w</w:t>
      </w:r>
      <w:r w:rsidR="007738A4" w:rsidRPr="0084506C">
        <w:rPr>
          <w:lang w:val="nl-BE"/>
        </w:rPr>
        <w:t xml:space="preserve"> gegevens.</w:t>
      </w:r>
    </w:p>
    <w:p w14:paraId="0B37416C" w14:textId="77777777" w:rsidR="007738A4" w:rsidRPr="0084506C" w:rsidRDefault="007738A4" w:rsidP="007738A4">
      <w:pPr>
        <w:rPr>
          <w:lang w:val="nl-BE"/>
        </w:rPr>
      </w:pPr>
    </w:p>
    <w:p w14:paraId="3B8A8B1B" w14:textId="48CA468F" w:rsidR="007738A4" w:rsidRDefault="008034B3" w:rsidP="007738A4">
      <w:pPr>
        <w:rPr>
          <w:lang w:val="nl-BE"/>
        </w:rPr>
      </w:pPr>
      <w:r>
        <w:rPr>
          <w:lang w:val="nl-BE"/>
        </w:rPr>
        <w:t>Woondienst R</w:t>
      </w:r>
      <w:r w:rsidR="009E71A2">
        <w:rPr>
          <w:lang w:val="nl-BE"/>
        </w:rPr>
        <w:t>egio Izegem</w:t>
      </w:r>
      <w:r w:rsidR="007738A4" w:rsidRPr="0084506C">
        <w:rPr>
          <w:lang w:val="nl-BE"/>
        </w:rPr>
        <w:t xml:space="preserve"> is een lokale overheid. De zetel van </w:t>
      </w:r>
      <w:r w:rsidR="00FD2DFB">
        <w:rPr>
          <w:lang w:val="nl-BE"/>
        </w:rPr>
        <w:t>de Woondienst Regio Izegem</w:t>
      </w:r>
      <w:r w:rsidR="008164EA" w:rsidRPr="0084506C">
        <w:rPr>
          <w:lang w:val="nl-BE"/>
        </w:rPr>
        <w:t xml:space="preserve"> </w:t>
      </w:r>
      <w:r w:rsidR="007738A4" w:rsidRPr="0084506C">
        <w:rPr>
          <w:lang w:val="nl-BE"/>
        </w:rPr>
        <w:t>is gelegen aan</w:t>
      </w:r>
      <w:r w:rsidR="00CE20DC">
        <w:rPr>
          <w:lang w:val="nl-BE"/>
        </w:rPr>
        <w:t xml:space="preserve"> </w:t>
      </w:r>
      <w:r w:rsidR="009E71A2">
        <w:rPr>
          <w:lang w:val="nl-BE"/>
        </w:rPr>
        <w:t>Kasteelstraat 13 8870 Izegem.</w:t>
      </w:r>
      <w:r w:rsidR="00EF52A3">
        <w:rPr>
          <w:lang w:val="nl-BE"/>
        </w:rPr>
        <w:t xml:space="preserve"> </w:t>
      </w:r>
      <w:r w:rsidR="007738A4" w:rsidRPr="0084506C">
        <w:rPr>
          <w:lang w:val="nl-BE"/>
        </w:rPr>
        <w:t xml:space="preserve">Meer informatie over de activiteiten van </w:t>
      </w:r>
      <w:r w:rsidR="00FD2DFB">
        <w:rPr>
          <w:lang w:val="nl-BE"/>
        </w:rPr>
        <w:t>de Woondienst Regio Izegem</w:t>
      </w:r>
      <w:r w:rsidR="007738A4" w:rsidRPr="0084506C">
        <w:rPr>
          <w:lang w:val="nl-BE"/>
        </w:rPr>
        <w:t xml:space="preserve"> vind </w:t>
      </w:r>
      <w:r w:rsidR="007D41D1">
        <w:rPr>
          <w:lang w:val="nl-BE"/>
        </w:rPr>
        <w:t>u</w:t>
      </w:r>
      <w:r w:rsidR="001701AD">
        <w:rPr>
          <w:lang w:val="nl-BE"/>
        </w:rPr>
        <w:t xml:space="preserve"> op </w:t>
      </w:r>
      <w:r w:rsidR="001701AD" w:rsidRPr="001701AD">
        <w:rPr>
          <w:lang w:val="nl-BE"/>
        </w:rPr>
        <w:t>https://www.woondienst.be/nl</w:t>
      </w:r>
      <w:r w:rsidR="00C66EBD" w:rsidRPr="009E71A2">
        <w:rPr>
          <w:lang w:val="nl-BE"/>
        </w:rPr>
        <w:t xml:space="preserve"> </w:t>
      </w:r>
    </w:p>
    <w:p w14:paraId="787185AB" w14:textId="77777777" w:rsidR="008164EA" w:rsidRPr="0084506C" w:rsidRDefault="008164EA" w:rsidP="007738A4">
      <w:pPr>
        <w:rPr>
          <w:lang w:val="nl-BE"/>
        </w:rPr>
      </w:pPr>
    </w:p>
    <w:p w14:paraId="21DABAFC" w14:textId="208BDD27" w:rsidR="007738A4" w:rsidRPr="0084506C" w:rsidRDefault="002A729A" w:rsidP="007738A4">
      <w:pPr>
        <w:rPr>
          <w:lang w:val="nl-BE"/>
        </w:rPr>
      </w:pPr>
      <w:r>
        <w:rPr>
          <w:lang w:val="nl-BE"/>
        </w:rPr>
        <w:t xml:space="preserve">De </w:t>
      </w:r>
      <w:r>
        <w:rPr>
          <w:lang w:val="nl-BE"/>
        </w:rPr>
        <w:t>Woondienst Regio Izegem</w:t>
      </w:r>
      <w:r w:rsidRPr="0084506C">
        <w:rPr>
          <w:lang w:val="nl-BE"/>
        </w:rPr>
        <w:t xml:space="preserve"> </w:t>
      </w:r>
      <w:r w:rsidR="007738A4" w:rsidRPr="0084506C">
        <w:rPr>
          <w:lang w:val="nl-BE"/>
        </w:rPr>
        <w:t>is de verantwoordelijke voor de verwerking van persoonsgegevens.</w:t>
      </w:r>
      <w:r w:rsidR="00C66EBD">
        <w:rPr>
          <w:lang w:val="nl-BE"/>
        </w:rPr>
        <w:t xml:space="preserve"> </w:t>
      </w:r>
    </w:p>
    <w:p w14:paraId="3064FDB3" w14:textId="27722378" w:rsidR="007738A4" w:rsidRPr="0084506C" w:rsidRDefault="007738A4" w:rsidP="007738A4">
      <w:pPr>
        <w:rPr>
          <w:lang w:val="nl-BE"/>
        </w:rPr>
      </w:pPr>
      <w:r w:rsidRPr="0084506C">
        <w:rPr>
          <w:lang w:val="nl-BE"/>
        </w:rPr>
        <w:t xml:space="preserve">Daarnaast verwerkt </w:t>
      </w:r>
      <w:r w:rsidR="002A729A">
        <w:rPr>
          <w:lang w:val="nl-BE"/>
        </w:rPr>
        <w:t>de</w:t>
      </w:r>
      <w:r w:rsidR="008164EA" w:rsidRPr="0084506C">
        <w:rPr>
          <w:lang w:val="nl-BE"/>
        </w:rPr>
        <w:t xml:space="preserve"> </w:t>
      </w:r>
      <w:r w:rsidR="002A729A">
        <w:rPr>
          <w:lang w:val="nl-BE"/>
        </w:rPr>
        <w:t>Woondienst Regio Izegem</w:t>
      </w:r>
      <w:r w:rsidR="002A729A" w:rsidRPr="0084506C">
        <w:rPr>
          <w:lang w:val="nl-BE"/>
        </w:rPr>
        <w:t xml:space="preserve"> </w:t>
      </w:r>
      <w:r w:rsidRPr="0084506C">
        <w:rPr>
          <w:lang w:val="nl-BE"/>
        </w:rPr>
        <w:t xml:space="preserve">ook persoonsgegevens in opdracht van de Vlaamse en Federale overheid. Daarbij volgt het de instructies van die andere entiteit. </w:t>
      </w:r>
    </w:p>
    <w:p w14:paraId="2D659A37" w14:textId="6996847C" w:rsidR="007738A4" w:rsidRPr="0084506C" w:rsidRDefault="007738A4" w:rsidP="007738A4">
      <w:pPr>
        <w:rPr>
          <w:lang w:val="nl-BE"/>
        </w:rPr>
      </w:pPr>
    </w:p>
    <w:p w14:paraId="338D8257" w14:textId="269FAF7C" w:rsidR="00B10F69" w:rsidRPr="0084506C" w:rsidRDefault="007D41D1" w:rsidP="00540833">
      <w:pPr>
        <w:rPr>
          <w:lang w:val="nl-BE"/>
        </w:rPr>
      </w:pPr>
      <w:r>
        <w:rPr>
          <w:lang w:val="nl-BE"/>
        </w:rPr>
        <w:t>U</w:t>
      </w:r>
      <w:r w:rsidR="008164EA" w:rsidRPr="0084506C">
        <w:rPr>
          <w:lang w:val="nl-BE"/>
        </w:rPr>
        <w:t xml:space="preserve"> moet erop kunnen vertrouwen dat </w:t>
      </w:r>
      <w:r w:rsidR="002A729A">
        <w:rPr>
          <w:lang w:val="nl-BE"/>
        </w:rPr>
        <w:t>de</w:t>
      </w:r>
      <w:r w:rsidR="002A729A" w:rsidRPr="0084506C">
        <w:rPr>
          <w:lang w:val="nl-BE"/>
        </w:rPr>
        <w:t xml:space="preserve"> </w:t>
      </w:r>
      <w:r w:rsidR="002A729A">
        <w:rPr>
          <w:lang w:val="nl-BE"/>
        </w:rPr>
        <w:t>Woondienst Regio Izegem</w:t>
      </w:r>
      <w:r w:rsidR="002A729A" w:rsidRPr="0084506C">
        <w:rPr>
          <w:lang w:val="nl-BE"/>
        </w:rPr>
        <w:t xml:space="preserve"> </w:t>
      </w:r>
      <w:r w:rsidR="008164EA" w:rsidRPr="0084506C">
        <w:rPr>
          <w:lang w:val="nl-BE"/>
        </w:rPr>
        <w:t>zorgvuldig en veilig met de persoonsgegevens omgaat. Om dit te kunnen garanderen heeft</w:t>
      </w:r>
      <w:r w:rsidR="002A729A" w:rsidRPr="002A729A">
        <w:rPr>
          <w:lang w:val="nl-BE"/>
        </w:rPr>
        <w:t xml:space="preserve"> </w:t>
      </w:r>
      <w:r w:rsidR="002A729A">
        <w:rPr>
          <w:lang w:val="nl-BE"/>
        </w:rPr>
        <w:t>de</w:t>
      </w:r>
      <w:r w:rsidR="002A729A" w:rsidRPr="0084506C">
        <w:rPr>
          <w:lang w:val="nl-BE"/>
        </w:rPr>
        <w:t xml:space="preserve"> </w:t>
      </w:r>
      <w:r w:rsidR="002A729A">
        <w:rPr>
          <w:lang w:val="nl-BE"/>
        </w:rPr>
        <w:t>Woondienst Regio Izegem</w:t>
      </w:r>
      <w:r w:rsidR="008164EA" w:rsidRPr="0084506C">
        <w:rPr>
          <w:lang w:val="nl-BE"/>
        </w:rPr>
        <w:t xml:space="preserve"> een goedgekeurd informatieveiligheidsbeleid. Dit beleid is in lijn met de relevante </w:t>
      </w:r>
      <w:r w:rsidR="004E4DCF" w:rsidRPr="0084506C">
        <w:rPr>
          <w:lang w:val="nl-BE"/>
        </w:rPr>
        <w:t>wetgeving.</w:t>
      </w:r>
    </w:p>
    <w:p w14:paraId="3F2C0909" w14:textId="77777777" w:rsidR="004E4DCF" w:rsidRPr="0084506C" w:rsidRDefault="004E4DCF" w:rsidP="00540833">
      <w:pPr>
        <w:rPr>
          <w:lang w:val="nl-BE"/>
        </w:rPr>
      </w:pPr>
    </w:p>
    <w:p w14:paraId="6109F8DB" w14:textId="1301BF75" w:rsidR="004E4DCF" w:rsidRDefault="004E4DCF" w:rsidP="004E4DCF">
      <w:pPr>
        <w:pStyle w:val="Kop1"/>
      </w:pPr>
      <w:bookmarkStart w:id="1" w:name="_Toc517788045"/>
      <w:bookmarkStart w:id="2" w:name="_Toc498008949"/>
      <w:r>
        <w:t xml:space="preserve">Waarom verwerkt </w:t>
      </w:r>
      <w:r w:rsidR="002A729A">
        <w:rPr>
          <w:lang w:val="nl-BE"/>
        </w:rPr>
        <w:t>de</w:t>
      </w:r>
      <w:r w:rsidR="002A729A" w:rsidRPr="0084506C">
        <w:rPr>
          <w:lang w:val="nl-BE"/>
        </w:rPr>
        <w:t xml:space="preserve"> </w:t>
      </w:r>
      <w:r w:rsidR="002A729A">
        <w:rPr>
          <w:lang w:val="nl-BE"/>
        </w:rPr>
        <w:t>Woondienst Regio Izegem</w:t>
      </w:r>
      <w:r w:rsidR="002A729A">
        <w:t xml:space="preserve"> p</w:t>
      </w:r>
      <w:r>
        <w:t>ersoonsgegevens?</w:t>
      </w:r>
      <w:bookmarkEnd w:id="1"/>
    </w:p>
    <w:p w14:paraId="1E7B9034" w14:textId="77777777" w:rsidR="00C66EBD" w:rsidRDefault="00C66EBD" w:rsidP="007810B1">
      <w:pPr>
        <w:rPr>
          <w:lang w:val="nl-NL"/>
        </w:rPr>
      </w:pPr>
    </w:p>
    <w:p w14:paraId="539C5177" w14:textId="3E915311" w:rsidR="007810B1" w:rsidRPr="007810B1" w:rsidRDefault="002A729A" w:rsidP="007810B1">
      <w:pPr>
        <w:rPr>
          <w:lang w:val="nl-NL"/>
        </w:rPr>
      </w:pPr>
      <w:r>
        <w:rPr>
          <w:lang w:val="nl-BE"/>
        </w:rPr>
        <w:t>D</w:t>
      </w:r>
      <w:r>
        <w:rPr>
          <w:lang w:val="nl-BE"/>
        </w:rPr>
        <w:t>e</w:t>
      </w:r>
      <w:r w:rsidRPr="0084506C">
        <w:rPr>
          <w:lang w:val="nl-BE"/>
        </w:rPr>
        <w:t xml:space="preserve"> </w:t>
      </w:r>
      <w:r>
        <w:rPr>
          <w:lang w:val="nl-BE"/>
        </w:rPr>
        <w:t>Woondienst Regio Izegem</w:t>
      </w:r>
      <w:r w:rsidRPr="007810B1">
        <w:rPr>
          <w:lang w:val="nl-NL"/>
        </w:rPr>
        <w:t xml:space="preserve"> </w:t>
      </w:r>
      <w:r w:rsidR="007810B1" w:rsidRPr="007810B1">
        <w:rPr>
          <w:lang w:val="nl-NL"/>
        </w:rPr>
        <w:t>ijvert voor een efficiënte en kwalitatieve dienstverlening om het welzijn van alle inwoners van onze gemeente</w:t>
      </w:r>
      <w:r>
        <w:rPr>
          <w:lang w:val="nl-NL"/>
        </w:rPr>
        <w:t>s</w:t>
      </w:r>
      <w:r w:rsidR="007810B1" w:rsidRPr="007810B1">
        <w:rPr>
          <w:lang w:val="nl-NL"/>
        </w:rPr>
        <w:t xml:space="preserve"> te verbeteren. </w:t>
      </w:r>
      <w:r>
        <w:rPr>
          <w:lang w:val="nl-BE"/>
        </w:rPr>
        <w:t>D</w:t>
      </w:r>
      <w:r>
        <w:rPr>
          <w:lang w:val="nl-BE"/>
        </w:rPr>
        <w:t>e</w:t>
      </w:r>
      <w:r w:rsidRPr="0084506C">
        <w:rPr>
          <w:lang w:val="nl-BE"/>
        </w:rPr>
        <w:t xml:space="preserve"> </w:t>
      </w:r>
      <w:r>
        <w:rPr>
          <w:lang w:val="nl-BE"/>
        </w:rPr>
        <w:t>Woondienst Regio Izegem</w:t>
      </w:r>
      <w:r w:rsidRPr="007810B1">
        <w:rPr>
          <w:lang w:val="nl-NL"/>
        </w:rPr>
        <w:t xml:space="preserve"> </w:t>
      </w:r>
      <w:r w:rsidR="007810B1" w:rsidRPr="007810B1">
        <w:rPr>
          <w:lang w:val="nl-NL"/>
        </w:rPr>
        <w:t>engageert zich om uw persoonlijke informatie steeds veilig te beheren.</w:t>
      </w:r>
    </w:p>
    <w:p w14:paraId="57824BE8" w14:textId="7EC6D8F9" w:rsidR="004E4DCF" w:rsidRDefault="004E4DCF" w:rsidP="004E4DCF">
      <w:pPr>
        <w:rPr>
          <w:lang w:val="nl-NL"/>
        </w:rPr>
      </w:pPr>
    </w:p>
    <w:p w14:paraId="42F3BA94" w14:textId="451AA75F" w:rsidR="004E4DCF" w:rsidRDefault="004E4DCF" w:rsidP="004E4DCF">
      <w:pPr>
        <w:pStyle w:val="Kop1"/>
      </w:pPr>
      <w:bookmarkStart w:id="3" w:name="_Toc517788046"/>
      <w:r>
        <w:t xml:space="preserve">Mag </w:t>
      </w:r>
      <w:r w:rsidR="002A729A">
        <w:rPr>
          <w:lang w:val="nl-BE"/>
        </w:rPr>
        <w:t>de</w:t>
      </w:r>
      <w:r w:rsidR="002A729A" w:rsidRPr="0084506C">
        <w:rPr>
          <w:lang w:val="nl-BE"/>
        </w:rPr>
        <w:t xml:space="preserve"> </w:t>
      </w:r>
      <w:r w:rsidR="002A729A">
        <w:rPr>
          <w:lang w:val="nl-BE"/>
        </w:rPr>
        <w:t>Woondienst Regio Izegem</w:t>
      </w:r>
      <w:r w:rsidR="002A729A">
        <w:t xml:space="preserve"> </w:t>
      </w:r>
      <w:r>
        <w:t>persoonsgegevens verwerken?</w:t>
      </w:r>
      <w:bookmarkEnd w:id="3"/>
      <w:r>
        <w:t xml:space="preserve"> </w:t>
      </w:r>
    </w:p>
    <w:p w14:paraId="77ED2838" w14:textId="77777777" w:rsidR="00C66EBD" w:rsidRDefault="00C66EBD" w:rsidP="004E4DCF">
      <w:pPr>
        <w:rPr>
          <w:lang w:val="nl-NL"/>
        </w:rPr>
      </w:pPr>
    </w:p>
    <w:p w14:paraId="1B49853A" w14:textId="5E30CD9E" w:rsidR="004E4DCF" w:rsidRDefault="00E97F00" w:rsidP="004E4DCF">
      <w:pPr>
        <w:rPr>
          <w:lang w:val="nl-NL"/>
        </w:rPr>
      </w:pPr>
      <w:r>
        <w:rPr>
          <w:lang w:val="nl-NL"/>
        </w:rPr>
        <w:t>Als</w:t>
      </w:r>
      <w:r w:rsidR="00BD3156">
        <w:rPr>
          <w:lang w:val="nl-NL"/>
        </w:rPr>
        <w:t xml:space="preserve"> overheidsinstantie waken we er</w:t>
      </w:r>
      <w:r>
        <w:rPr>
          <w:lang w:val="nl-NL"/>
        </w:rPr>
        <w:t>o</w:t>
      </w:r>
      <w:r w:rsidR="00C66EBD">
        <w:rPr>
          <w:lang w:val="nl-NL"/>
        </w:rPr>
        <w:t>ver om uw gegevens uitsluitend t</w:t>
      </w:r>
      <w:r>
        <w:rPr>
          <w:lang w:val="nl-NL"/>
        </w:rPr>
        <w:t xml:space="preserve">e verwerken als we hier een geldige rechtsgrond voor hebben. In hoofdzaak </w:t>
      </w:r>
      <w:r w:rsidR="004E4DCF">
        <w:rPr>
          <w:lang w:val="nl-NL"/>
        </w:rPr>
        <w:t>verwerkt</w:t>
      </w:r>
      <w:r w:rsidR="002A729A" w:rsidRPr="002A729A">
        <w:rPr>
          <w:lang w:val="nl-BE"/>
        </w:rPr>
        <w:t xml:space="preserve"> </w:t>
      </w:r>
      <w:r w:rsidR="002A729A">
        <w:rPr>
          <w:lang w:val="nl-BE"/>
        </w:rPr>
        <w:t>de</w:t>
      </w:r>
      <w:r w:rsidR="002A729A" w:rsidRPr="0084506C">
        <w:rPr>
          <w:lang w:val="nl-BE"/>
        </w:rPr>
        <w:t xml:space="preserve"> </w:t>
      </w:r>
      <w:r w:rsidR="002A729A">
        <w:rPr>
          <w:lang w:val="nl-BE"/>
        </w:rPr>
        <w:t>Woondienst Regio Izegem</w:t>
      </w:r>
      <w:r w:rsidR="004E4DCF">
        <w:rPr>
          <w:lang w:val="nl-NL"/>
        </w:rPr>
        <w:t xml:space="preserve"> persoonsgegevens in het kader van een wettelijke opdracht</w:t>
      </w:r>
      <w:r>
        <w:rPr>
          <w:lang w:val="nl-NL"/>
        </w:rPr>
        <w:t xml:space="preserve"> of in het algemeen belang. In een beperkt aantal gevallen doen we dit op basis van </w:t>
      </w:r>
      <w:r w:rsidR="004E4DCF">
        <w:rPr>
          <w:lang w:val="nl-NL"/>
        </w:rPr>
        <w:t>een contractuele verbintenis</w:t>
      </w:r>
      <w:r>
        <w:rPr>
          <w:lang w:val="nl-NL"/>
        </w:rPr>
        <w:t xml:space="preserve"> of</w:t>
      </w:r>
      <w:r w:rsidR="004E4DCF">
        <w:rPr>
          <w:lang w:val="nl-NL"/>
        </w:rPr>
        <w:t xml:space="preserve"> om de vitale belangen van een natuurlijke persoon te beschermen.  </w:t>
      </w:r>
    </w:p>
    <w:p w14:paraId="6E88C428" w14:textId="77777777" w:rsidR="004E4DCF" w:rsidRDefault="004E4DCF" w:rsidP="004E4DCF">
      <w:pPr>
        <w:rPr>
          <w:lang w:val="nl-NL"/>
        </w:rPr>
      </w:pPr>
    </w:p>
    <w:p w14:paraId="0FDA1451" w14:textId="68A21931" w:rsidR="004E4DCF" w:rsidRDefault="00E97F00" w:rsidP="004E4DCF">
      <w:pPr>
        <w:rPr>
          <w:lang w:val="nl-NL"/>
        </w:rPr>
      </w:pPr>
      <w:bookmarkStart w:id="4" w:name="_Hlk515976478"/>
      <w:r>
        <w:rPr>
          <w:lang w:val="nl-NL"/>
        </w:rPr>
        <w:t xml:space="preserve">In alle andere gevallen zullen we u vragen om toestemming te geven voor het verwerken van uw gegevens. Dat </w:t>
      </w:r>
      <w:r w:rsidR="007810B1">
        <w:rPr>
          <w:lang w:val="nl-NL"/>
        </w:rPr>
        <w:t>is onder andere het geval voor:</w:t>
      </w:r>
    </w:p>
    <w:p w14:paraId="3C4A1C8D" w14:textId="762BCF2A" w:rsidR="004E4DCF" w:rsidRPr="00540833" w:rsidRDefault="007810B1" w:rsidP="004E4DCF">
      <w:pPr>
        <w:pStyle w:val="Lijstalinea"/>
        <w:numPr>
          <w:ilvl w:val="0"/>
          <w:numId w:val="16"/>
        </w:numPr>
        <w:rPr>
          <w:sz w:val="18"/>
          <w:szCs w:val="18"/>
          <w:lang w:val="nl-NL"/>
        </w:rPr>
      </w:pPr>
      <w:r>
        <w:rPr>
          <w:sz w:val="18"/>
          <w:szCs w:val="18"/>
          <w:lang w:val="nl-NL"/>
        </w:rPr>
        <w:t>Het g</w:t>
      </w:r>
      <w:r w:rsidR="004E4DCF" w:rsidRPr="00540833">
        <w:rPr>
          <w:sz w:val="18"/>
          <w:szCs w:val="18"/>
          <w:lang w:val="nl-NL"/>
        </w:rPr>
        <w:t>ebruik van cookies</w:t>
      </w:r>
      <w:r>
        <w:rPr>
          <w:sz w:val="18"/>
          <w:szCs w:val="18"/>
          <w:lang w:val="nl-NL"/>
        </w:rPr>
        <w:t xml:space="preserve"> op de website</w:t>
      </w:r>
    </w:p>
    <w:p w14:paraId="5DEABD4C" w14:textId="71395E18" w:rsidR="00425165" w:rsidRDefault="00425165" w:rsidP="00425165">
      <w:pPr>
        <w:pStyle w:val="Lijstalinea"/>
        <w:numPr>
          <w:ilvl w:val="0"/>
          <w:numId w:val="16"/>
        </w:numPr>
        <w:autoSpaceDE w:val="0"/>
        <w:autoSpaceDN w:val="0"/>
        <w:adjustRightInd w:val="0"/>
        <w:spacing w:line="240" w:lineRule="auto"/>
        <w:jc w:val="left"/>
        <w:rPr>
          <w:sz w:val="18"/>
          <w:szCs w:val="18"/>
          <w:lang w:val="nl-NL"/>
        </w:rPr>
      </w:pPr>
      <w:r w:rsidRPr="00C66EBD">
        <w:rPr>
          <w:sz w:val="18"/>
          <w:szCs w:val="18"/>
          <w:lang w:val="nl-NL"/>
        </w:rPr>
        <w:t>Gebruik van contactgegevens voor nieuwsbrieven waarvoor u inschrijft</w:t>
      </w:r>
    </w:p>
    <w:p w14:paraId="02361EC0" w14:textId="7BB6D0E8" w:rsidR="004E4DCF" w:rsidRPr="00540833" w:rsidRDefault="004E4DCF" w:rsidP="004E4DCF">
      <w:pPr>
        <w:pStyle w:val="Lijstalinea"/>
        <w:numPr>
          <w:ilvl w:val="0"/>
          <w:numId w:val="16"/>
        </w:numPr>
        <w:rPr>
          <w:sz w:val="18"/>
          <w:szCs w:val="18"/>
          <w:lang w:val="nl-NL"/>
        </w:rPr>
      </w:pPr>
      <w:bookmarkStart w:id="5" w:name="_Hlk517184833"/>
      <w:r w:rsidRPr="00540833">
        <w:rPr>
          <w:sz w:val="18"/>
          <w:szCs w:val="18"/>
          <w:lang w:val="nl-NL"/>
        </w:rPr>
        <w:t xml:space="preserve">Verwerken van </w:t>
      </w:r>
      <w:r w:rsidR="00425165">
        <w:rPr>
          <w:sz w:val="18"/>
          <w:szCs w:val="18"/>
          <w:lang w:val="nl-NL"/>
        </w:rPr>
        <w:t xml:space="preserve">gerichte </w:t>
      </w:r>
      <w:r w:rsidRPr="00540833">
        <w:rPr>
          <w:sz w:val="18"/>
          <w:szCs w:val="18"/>
          <w:lang w:val="nl-NL"/>
        </w:rPr>
        <w:t>foto’s en video’s</w:t>
      </w:r>
      <w:r w:rsidR="00425165">
        <w:rPr>
          <w:sz w:val="18"/>
          <w:szCs w:val="18"/>
          <w:lang w:val="nl-NL"/>
        </w:rPr>
        <w:t>: close-ups, portret</w:t>
      </w:r>
    </w:p>
    <w:p w14:paraId="2FD66074" w14:textId="29CDEEB0" w:rsidR="0099659C" w:rsidRDefault="0099659C" w:rsidP="0099659C">
      <w:pPr>
        <w:autoSpaceDE w:val="0"/>
        <w:autoSpaceDN w:val="0"/>
        <w:adjustRightInd w:val="0"/>
        <w:spacing w:line="240" w:lineRule="auto"/>
        <w:jc w:val="left"/>
        <w:rPr>
          <w:szCs w:val="18"/>
          <w:lang w:val="nl-NL"/>
        </w:rPr>
      </w:pPr>
    </w:p>
    <w:p w14:paraId="64695B6B" w14:textId="70693D3E" w:rsidR="00763461" w:rsidRDefault="00425165" w:rsidP="00AB6CC7">
      <w:pPr>
        <w:ind w:left="360"/>
        <w:rPr>
          <w:lang w:val="nl-NL"/>
        </w:rPr>
      </w:pPr>
      <w:bookmarkStart w:id="6" w:name="_Hlk515974037"/>
      <w:r>
        <w:rPr>
          <w:lang w:val="nl-NL"/>
        </w:rPr>
        <w:t>Naast gerichte beelden, maakt</w:t>
      </w:r>
      <w:r w:rsidR="002A729A" w:rsidRPr="002A729A">
        <w:rPr>
          <w:lang w:val="nl-BE"/>
        </w:rPr>
        <w:t xml:space="preserve"> </w:t>
      </w:r>
      <w:r w:rsidR="002A729A">
        <w:rPr>
          <w:lang w:val="nl-BE"/>
        </w:rPr>
        <w:t>de</w:t>
      </w:r>
      <w:r w:rsidR="002A729A" w:rsidRPr="0084506C">
        <w:rPr>
          <w:lang w:val="nl-BE"/>
        </w:rPr>
        <w:t xml:space="preserve"> </w:t>
      </w:r>
      <w:r w:rsidR="002A729A">
        <w:rPr>
          <w:lang w:val="nl-BE"/>
        </w:rPr>
        <w:t>Woondienst Regio Izegem</w:t>
      </w:r>
      <w:r>
        <w:rPr>
          <w:lang w:val="nl-NL"/>
        </w:rPr>
        <w:t xml:space="preserve"> ook sfeerbeelden (niet-gericht) </w:t>
      </w:r>
      <w:r w:rsidR="0099659C" w:rsidRPr="0099659C">
        <w:rPr>
          <w:lang w:val="nl-NL"/>
        </w:rPr>
        <w:t xml:space="preserve">van </w:t>
      </w:r>
      <w:r>
        <w:rPr>
          <w:lang w:val="nl-NL"/>
        </w:rPr>
        <w:t xml:space="preserve">haar activiteiten, </w:t>
      </w:r>
      <w:r w:rsidR="0099659C" w:rsidRPr="0099659C">
        <w:rPr>
          <w:lang w:val="nl-NL"/>
        </w:rPr>
        <w:t>evenementen en van het openbaar domein.</w:t>
      </w:r>
      <w:r w:rsidR="00C66EBD">
        <w:rPr>
          <w:lang w:val="nl-NL"/>
        </w:rPr>
        <w:t xml:space="preserve"> </w:t>
      </w:r>
      <w:r w:rsidR="00C34C0D">
        <w:rPr>
          <w:lang w:val="nl-NL"/>
        </w:rPr>
        <w:t>Deze beelden</w:t>
      </w:r>
      <w:r w:rsidR="004F0B8E">
        <w:rPr>
          <w:lang w:val="nl-NL"/>
        </w:rPr>
        <w:t xml:space="preserve"> </w:t>
      </w:r>
      <w:r w:rsidR="00C34C0D">
        <w:rPr>
          <w:lang w:val="nl-NL"/>
        </w:rPr>
        <w:t xml:space="preserve">kunnen </w:t>
      </w:r>
      <w:r>
        <w:rPr>
          <w:lang w:val="nl-NL"/>
        </w:rPr>
        <w:t xml:space="preserve">als illustratiemateriaal </w:t>
      </w:r>
      <w:r w:rsidR="00C34C0D">
        <w:rPr>
          <w:lang w:val="nl-NL"/>
        </w:rPr>
        <w:t>ge</w:t>
      </w:r>
      <w:r w:rsidR="00C34C0D" w:rsidRPr="0099659C">
        <w:rPr>
          <w:lang w:val="nl-NL"/>
        </w:rPr>
        <w:t xml:space="preserve">publiceerd </w:t>
      </w:r>
      <w:r w:rsidR="004F0B8E">
        <w:rPr>
          <w:lang w:val="nl-NL"/>
        </w:rPr>
        <w:t xml:space="preserve">worden via </w:t>
      </w:r>
      <w:r w:rsidR="00C34C0D" w:rsidRPr="0099659C">
        <w:rPr>
          <w:lang w:val="nl-NL"/>
        </w:rPr>
        <w:t>de officiële communicatiekanalen van het bestuur</w:t>
      </w:r>
      <w:r>
        <w:rPr>
          <w:lang w:val="nl-NL"/>
        </w:rPr>
        <w:t>.</w:t>
      </w:r>
      <w:r w:rsidR="00C34C0D">
        <w:rPr>
          <w:lang w:val="nl-NL"/>
        </w:rPr>
        <w:t xml:space="preserve"> </w:t>
      </w:r>
      <w:bookmarkEnd w:id="6"/>
      <w:r w:rsidR="00C66EBD">
        <w:rPr>
          <w:lang w:val="nl-NL"/>
        </w:rPr>
        <w:t xml:space="preserve">Hiervoor is geen expliciete toestemming vereist. Wel heeft u recht op verwijdering (zie punt 9). </w:t>
      </w:r>
    </w:p>
    <w:p w14:paraId="27F85FFB" w14:textId="77777777" w:rsidR="006B2D94" w:rsidRDefault="006B2D94" w:rsidP="00AB6CC7">
      <w:pPr>
        <w:ind w:left="360"/>
        <w:rPr>
          <w:lang w:val="nl-NL"/>
        </w:rPr>
      </w:pPr>
    </w:p>
    <w:p w14:paraId="31981E94" w14:textId="2A93C65F" w:rsidR="004E4DCF" w:rsidRDefault="004E4DCF" w:rsidP="00763461">
      <w:pPr>
        <w:pStyle w:val="Kop1"/>
      </w:pPr>
      <w:bookmarkStart w:id="7" w:name="_Toc517788047"/>
      <w:bookmarkEnd w:id="4"/>
      <w:bookmarkEnd w:id="5"/>
      <w:r>
        <w:lastRenderedPageBreak/>
        <w:t xml:space="preserve">Hoe verzamelt </w:t>
      </w:r>
      <w:r w:rsidR="002A729A">
        <w:rPr>
          <w:lang w:val="nl-BE"/>
        </w:rPr>
        <w:t>de</w:t>
      </w:r>
      <w:r w:rsidR="002A729A" w:rsidRPr="0084506C">
        <w:rPr>
          <w:lang w:val="nl-BE"/>
        </w:rPr>
        <w:t xml:space="preserve"> </w:t>
      </w:r>
      <w:r w:rsidR="002A729A">
        <w:rPr>
          <w:lang w:val="nl-BE"/>
        </w:rPr>
        <w:t>Woondienst Regio Izegem</w:t>
      </w:r>
      <w:r w:rsidR="002A729A">
        <w:t xml:space="preserve"> </w:t>
      </w:r>
      <w:r>
        <w:t>persoonsgegevens?</w:t>
      </w:r>
      <w:bookmarkEnd w:id="7"/>
      <w:r>
        <w:t xml:space="preserve"> </w:t>
      </w:r>
    </w:p>
    <w:p w14:paraId="7D1A11A9" w14:textId="77777777" w:rsidR="00C66EBD" w:rsidRDefault="00C66EBD" w:rsidP="004E4DCF">
      <w:pPr>
        <w:rPr>
          <w:lang w:val="nl-BE"/>
        </w:rPr>
      </w:pPr>
    </w:p>
    <w:p w14:paraId="33D9CF7C" w14:textId="2F702A78" w:rsidR="004E4DCF" w:rsidRDefault="004E4DCF" w:rsidP="004E4DCF">
      <w:pPr>
        <w:rPr>
          <w:lang w:val="nl-BE"/>
        </w:rPr>
      </w:pPr>
      <w:r>
        <w:rPr>
          <w:lang w:val="nl-BE"/>
        </w:rPr>
        <w:t>Het verzamelen van persoonsgegevens gebeurt op drie manieren:</w:t>
      </w:r>
    </w:p>
    <w:p w14:paraId="45F998F8" w14:textId="77777777" w:rsidR="004E4DCF" w:rsidRDefault="004E4DCF" w:rsidP="004E4DCF">
      <w:pPr>
        <w:pStyle w:val="Lijstalinea"/>
        <w:rPr>
          <w:sz w:val="18"/>
          <w:szCs w:val="18"/>
        </w:rPr>
      </w:pPr>
    </w:p>
    <w:p w14:paraId="07FB061E" w14:textId="38778E4C" w:rsidR="004E4DCF" w:rsidRPr="00A51F4E" w:rsidRDefault="002A729A" w:rsidP="007810B1">
      <w:pPr>
        <w:pStyle w:val="Lijstalinea"/>
        <w:numPr>
          <w:ilvl w:val="0"/>
          <w:numId w:val="16"/>
        </w:numPr>
        <w:rPr>
          <w:sz w:val="18"/>
          <w:szCs w:val="18"/>
        </w:rPr>
      </w:pPr>
      <w:r>
        <w:rPr>
          <w:sz w:val="18"/>
          <w:szCs w:val="18"/>
        </w:rPr>
        <w:t>D</w:t>
      </w:r>
      <w:r w:rsidRPr="002A729A">
        <w:rPr>
          <w:sz w:val="18"/>
          <w:szCs w:val="18"/>
        </w:rPr>
        <w:t>e Woondienst Regio Izegem</w:t>
      </w:r>
      <w:r w:rsidRPr="002A729A">
        <w:rPr>
          <w:szCs w:val="18"/>
        </w:rPr>
        <w:t xml:space="preserve"> </w:t>
      </w:r>
      <w:r w:rsidR="004E4DCF" w:rsidRPr="00A51F4E">
        <w:rPr>
          <w:sz w:val="18"/>
          <w:szCs w:val="18"/>
        </w:rPr>
        <w:t>vraagt rechtstreeks bij u uw persoonsgegevens o</w:t>
      </w:r>
      <w:r w:rsidR="00A51F4E">
        <w:rPr>
          <w:sz w:val="18"/>
          <w:szCs w:val="18"/>
        </w:rPr>
        <w:t>p.</w:t>
      </w:r>
      <w:r w:rsidR="00A51F4E" w:rsidRPr="00A51F4E" w:rsidDel="00A51F4E">
        <w:rPr>
          <w:sz w:val="18"/>
          <w:szCs w:val="18"/>
        </w:rPr>
        <w:t xml:space="preserve"> </w:t>
      </w:r>
      <w:r w:rsidR="004E4DCF" w:rsidRPr="00A51F4E">
        <w:rPr>
          <w:sz w:val="18"/>
          <w:szCs w:val="18"/>
        </w:rPr>
        <w:t xml:space="preserve"> </w:t>
      </w:r>
    </w:p>
    <w:p w14:paraId="442674E8" w14:textId="3C3DDF46" w:rsidR="004E4DCF" w:rsidRPr="00540833" w:rsidRDefault="002A729A" w:rsidP="004E4DCF">
      <w:pPr>
        <w:pStyle w:val="Lijstalinea"/>
        <w:numPr>
          <w:ilvl w:val="0"/>
          <w:numId w:val="16"/>
        </w:numPr>
        <w:rPr>
          <w:sz w:val="18"/>
          <w:szCs w:val="18"/>
        </w:rPr>
      </w:pPr>
      <w:r>
        <w:rPr>
          <w:sz w:val="18"/>
          <w:szCs w:val="18"/>
        </w:rPr>
        <w:t>D</w:t>
      </w:r>
      <w:r w:rsidRPr="002A729A">
        <w:rPr>
          <w:sz w:val="18"/>
          <w:szCs w:val="18"/>
        </w:rPr>
        <w:t>e Woondienst Regio Izegem</w:t>
      </w:r>
      <w:r w:rsidRPr="002A729A">
        <w:rPr>
          <w:szCs w:val="18"/>
        </w:rPr>
        <w:t xml:space="preserve"> </w:t>
      </w:r>
      <w:r w:rsidR="004E4DCF" w:rsidRPr="00540833">
        <w:rPr>
          <w:sz w:val="18"/>
          <w:szCs w:val="18"/>
        </w:rPr>
        <w:t>raadpleegt bovenlokale authentieke gegevensbronnen</w:t>
      </w:r>
      <w:r w:rsidR="007810B1">
        <w:rPr>
          <w:sz w:val="18"/>
          <w:szCs w:val="18"/>
        </w:rPr>
        <w:t xml:space="preserve"> van de overheid</w:t>
      </w:r>
      <w:r w:rsidR="004E4DCF" w:rsidRPr="00540833">
        <w:rPr>
          <w:sz w:val="18"/>
          <w:szCs w:val="18"/>
        </w:rPr>
        <w:t>, zoals het rijksregister, de kruispuntbank sociale zekerheid, de dienst inschrijvingen voertu</w:t>
      </w:r>
      <w:r w:rsidR="007810B1">
        <w:rPr>
          <w:sz w:val="18"/>
          <w:szCs w:val="18"/>
        </w:rPr>
        <w:t>igen, patrimoniumdocumentatie, enz.</w:t>
      </w:r>
    </w:p>
    <w:p w14:paraId="7C1A6E4A" w14:textId="7E960AC2" w:rsidR="004E4DCF" w:rsidRPr="00540833" w:rsidRDefault="002A729A" w:rsidP="004E4DCF">
      <w:pPr>
        <w:pStyle w:val="Lijstalinea"/>
        <w:numPr>
          <w:ilvl w:val="0"/>
          <w:numId w:val="16"/>
        </w:numPr>
        <w:rPr>
          <w:lang w:val="nl-NL"/>
        </w:rPr>
      </w:pPr>
      <w:r>
        <w:rPr>
          <w:sz w:val="18"/>
          <w:szCs w:val="18"/>
        </w:rPr>
        <w:t>D</w:t>
      </w:r>
      <w:r w:rsidRPr="002A729A">
        <w:rPr>
          <w:sz w:val="18"/>
          <w:szCs w:val="18"/>
        </w:rPr>
        <w:t>e Woondienst Regio Izegem</w:t>
      </w:r>
      <w:r>
        <w:rPr>
          <w:szCs w:val="18"/>
        </w:rPr>
        <w:t xml:space="preserve"> </w:t>
      </w:r>
      <w:r w:rsidR="004E4DCF" w:rsidRPr="00540833">
        <w:rPr>
          <w:sz w:val="18"/>
          <w:szCs w:val="18"/>
        </w:rPr>
        <w:t>ontvangt uw persoonsgegevens van andere overheidsin</w:t>
      </w:r>
      <w:r w:rsidR="004E4DCF">
        <w:rPr>
          <w:sz w:val="18"/>
          <w:szCs w:val="18"/>
        </w:rPr>
        <w:t>s</w:t>
      </w:r>
      <w:r w:rsidR="004E4DCF" w:rsidRPr="00540833">
        <w:rPr>
          <w:sz w:val="18"/>
          <w:szCs w:val="18"/>
        </w:rPr>
        <w:t>tanties, zorginstellingen, … in kader</w:t>
      </w:r>
      <w:r w:rsidR="004E4DCF">
        <w:rPr>
          <w:sz w:val="18"/>
          <w:szCs w:val="18"/>
        </w:rPr>
        <w:t xml:space="preserve"> van uw aanvraag</w:t>
      </w:r>
      <w:r w:rsidR="00AB6CC7">
        <w:rPr>
          <w:sz w:val="18"/>
          <w:szCs w:val="18"/>
        </w:rPr>
        <w:t>.</w:t>
      </w:r>
      <w:r w:rsidR="004E4DCF">
        <w:rPr>
          <w:sz w:val="18"/>
          <w:szCs w:val="18"/>
        </w:rPr>
        <w:t xml:space="preserve"> </w:t>
      </w:r>
    </w:p>
    <w:p w14:paraId="1D05F509" w14:textId="77777777" w:rsidR="004E4DCF" w:rsidRDefault="004E4DCF" w:rsidP="004E4DCF">
      <w:pPr>
        <w:rPr>
          <w:lang w:val="nl-NL"/>
        </w:rPr>
      </w:pPr>
    </w:p>
    <w:p w14:paraId="08962055" w14:textId="77777777" w:rsidR="004E4DCF" w:rsidRDefault="004E4DCF" w:rsidP="004E4DCF">
      <w:pPr>
        <w:pStyle w:val="Kop1"/>
      </w:pPr>
      <w:bookmarkStart w:id="8" w:name="_Toc517788048"/>
      <w:r>
        <w:t>Wie verwerkt de persoonsgegevens?</w:t>
      </w:r>
      <w:bookmarkEnd w:id="8"/>
    </w:p>
    <w:p w14:paraId="5BADF397" w14:textId="77777777" w:rsidR="00C66EBD" w:rsidRDefault="00C66EBD" w:rsidP="004E4DCF">
      <w:pPr>
        <w:rPr>
          <w:lang w:val="nl-NL"/>
        </w:rPr>
      </w:pPr>
    </w:p>
    <w:p w14:paraId="026309FD" w14:textId="333E552D" w:rsidR="004E4DCF" w:rsidRDefault="004E4DCF" w:rsidP="004E4DCF">
      <w:pPr>
        <w:rPr>
          <w:lang w:val="nl-NL"/>
        </w:rPr>
      </w:pPr>
      <w:r>
        <w:rPr>
          <w:lang w:val="nl-NL"/>
        </w:rPr>
        <w:t>De verwerkingen van persoonsgegevens gebeuren door medewerkers van</w:t>
      </w:r>
      <w:r w:rsidR="002A729A" w:rsidRPr="002A729A">
        <w:rPr>
          <w:szCs w:val="18"/>
          <w:lang w:val="nl-BE"/>
        </w:rPr>
        <w:t xml:space="preserve"> </w:t>
      </w:r>
      <w:r w:rsidR="002A729A">
        <w:rPr>
          <w:szCs w:val="18"/>
          <w:lang w:val="nl-BE"/>
        </w:rPr>
        <w:t>d</w:t>
      </w:r>
      <w:r w:rsidR="002A729A" w:rsidRPr="002A729A">
        <w:rPr>
          <w:szCs w:val="18"/>
          <w:lang w:val="nl-BE"/>
        </w:rPr>
        <w:t>e Woondienst Regio Izegem</w:t>
      </w:r>
      <w:r>
        <w:rPr>
          <w:lang w:val="nl-NL"/>
        </w:rPr>
        <w:t>.</w:t>
      </w:r>
      <w:r w:rsidR="006652EF">
        <w:rPr>
          <w:lang w:val="nl-NL"/>
        </w:rPr>
        <w:t xml:space="preserve"> Alle medewerkers vallen onder het wettelijke beroepsgeheim en ondertekenen </w:t>
      </w:r>
      <w:r>
        <w:rPr>
          <w:lang w:val="nl-NL"/>
        </w:rPr>
        <w:t>een vertrouwelijkheidsverklaring.</w:t>
      </w:r>
      <w:r w:rsidR="006652EF">
        <w:rPr>
          <w:lang w:val="nl-NL"/>
        </w:rPr>
        <w:t xml:space="preserve"> Wij doen er alles aan om onze medewerkers continu bij te scholen over het belang van privacy en gegevensbescherming. </w:t>
      </w:r>
    </w:p>
    <w:p w14:paraId="2C82EFBA" w14:textId="77777777" w:rsidR="004E4DCF" w:rsidRDefault="004E4DCF" w:rsidP="004E4DCF">
      <w:pPr>
        <w:rPr>
          <w:lang w:val="nl-NL"/>
        </w:rPr>
      </w:pPr>
    </w:p>
    <w:p w14:paraId="36336A9F" w14:textId="1FB36533" w:rsidR="004E4DCF" w:rsidRDefault="004E4DCF" w:rsidP="004E4DCF">
      <w:pPr>
        <w:rPr>
          <w:lang w:val="nl-NL"/>
        </w:rPr>
      </w:pPr>
      <w:r>
        <w:rPr>
          <w:lang w:val="nl-NL"/>
        </w:rPr>
        <w:t>De medewerkers maken gebruik van geautomatiseerde systemen, die aangekocht zijn bij derden. Naast de IT-leveranciers, heeft het bestuur ook contracten in functie van personeelsbeheer, juridische bijstand, … Deze leveranciers zijn verwerkers die in opdracht van het bestuur persoonsgegevens behandelen. Om de privacy</w:t>
      </w:r>
      <w:r w:rsidR="00AB6CC7">
        <w:rPr>
          <w:lang w:val="nl-NL"/>
        </w:rPr>
        <w:t xml:space="preserve"> te garanderen, is een verwerking</w:t>
      </w:r>
      <w:r>
        <w:rPr>
          <w:lang w:val="nl-NL"/>
        </w:rPr>
        <w:t xml:space="preserve">sovereenkomst met deze leveranciers afgesloten. Deze leveranciers zijn gehouden aan dezelfde rechtsgronden en beveiligingsmaatregelen als deze die van toepassing zijn op het bestuur. </w:t>
      </w:r>
    </w:p>
    <w:p w14:paraId="46072FDA" w14:textId="77777777" w:rsidR="004E4DCF" w:rsidRDefault="004E4DCF" w:rsidP="004E4DCF">
      <w:pPr>
        <w:rPr>
          <w:lang w:val="nl-NL"/>
        </w:rPr>
      </w:pPr>
    </w:p>
    <w:p w14:paraId="1564B1B0" w14:textId="14BC80A7" w:rsidR="004E4DCF" w:rsidRDefault="002A729A" w:rsidP="004E4DCF">
      <w:pPr>
        <w:rPr>
          <w:lang w:val="nl-NL"/>
        </w:rPr>
      </w:pPr>
      <w:r w:rsidRPr="002A729A">
        <w:rPr>
          <w:szCs w:val="18"/>
          <w:lang w:val="nl-BE"/>
        </w:rPr>
        <w:t xml:space="preserve">De </w:t>
      </w:r>
      <w:r>
        <w:rPr>
          <w:szCs w:val="18"/>
          <w:lang w:val="nl-BE"/>
        </w:rPr>
        <w:t>Woondienst Regio Izegem</w:t>
      </w:r>
      <w:r w:rsidR="004E4DCF">
        <w:rPr>
          <w:lang w:val="nl-NL"/>
        </w:rPr>
        <w:t xml:space="preserve"> </w:t>
      </w:r>
      <w:r w:rsidR="006652EF">
        <w:rPr>
          <w:lang w:val="nl-NL"/>
        </w:rPr>
        <w:t xml:space="preserve">kan </w:t>
      </w:r>
      <w:r w:rsidR="004E4DCF">
        <w:rPr>
          <w:lang w:val="nl-NL"/>
        </w:rPr>
        <w:t>samen</w:t>
      </w:r>
      <w:r w:rsidR="006652EF">
        <w:rPr>
          <w:lang w:val="nl-NL"/>
        </w:rPr>
        <w:t>werken</w:t>
      </w:r>
      <w:r w:rsidR="004E4DCF">
        <w:rPr>
          <w:lang w:val="nl-NL"/>
        </w:rPr>
        <w:t xml:space="preserve"> met andere </w:t>
      </w:r>
      <w:r w:rsidR="006652EF">
        <w:rPr>
          <w:lang w:val="nl-NL"/>
        </w:rPr>
        <w:t>overheidsinstanties</w:t>
      </w:r>
      <w:r w:rsidR="00D55D65">
        <w:rPr>
          <w:lang w:val="nl-NL"/>
        </w:rPr>
        <w:t>.</w:t>
      </w:r>
      <w:r w:rsidR="006652EF">
        <w:rPr>
          <w:lang w:val="nl-NL"/>
        </w:rPr>
        <w:t xml:space="preserve"> Deze parti</w:t>
      </w:r>
      <w:r w:rsidR="00AB6CC7">
        <w:rPr>
          <w:lang w:val="nl-NL"/>
        </w:rPr>
        <w:t>je</w:t>
      </w:r>
      <w:r w:rsidR="006652EF">
        <w:rPr>
          <w:lang w:val="nl-NL"/>
        </w:rPr>
        <w:t>n kunnen ook</w:t>
      </w:r>
      <w:r w:rsidR="004E4DCF">
        <w:rPr>
          <w:lang w:val="nl-NL"/>
        </w:rPr>
        <w:t xml:space="preserve"> persoonsgegevens uitwissel</w:t>
      </w:r>
      <w:r w:rsidR="006652EF">
        <w:rPr>
          <w:lang w:val="nl-NL"/>
        </w:rPr>
        <w:t>en</w:t>
      </w:r>
      <w:r w:rsidR="004E4DCF">
        <w:rPr>
          <w:lang w:val="nl-NL"/>
        </w:rPr>
        <w:t xml:space="preserve">. Om de privacy te garanderen </w:t>
      </w:r>
      <w:r w:rsidR="00AB51B1">
        <w:rPr>
          <w:lang w:val="nl-NL"/>
        </w:rPr>
        <w:t>maken we altijd</w:t>
      </w:r>
      <w:r w:rsidR="004E4DCF">
        <w:rPr>
          <w:lang w:val="nl-NL"/>
        </w:rPr>
        <w:t xml:space="preserve"> contractuele afspraken over finaliteit, proportionaliteit, vertrouwelijkheid en beveiliging van de gegevensuitwisseling.  </w:t>
      </w:r>
    </w:p>
    <w:p w14:paraId="3B6412CF" w14:textId="77777777" w:rsidR="004E4DCF" w:rsidRDefault="004E4DCF" w:rsidP="004E4DCF">
      <w:pPr>
        <w:rPr>
          <w:lang w:val="nl-NL"/>
        </w:rPr>
      </w:pPr>
    </w:p>
    <w:p w14:paraId="09325A95" w14:textId="0F5A5765" w:rsidR="004E4DCF" w:rsidRDefault="002A729A" w:rsidP="004E4DCF">
      <w:pPr>
        <w:rPr>
          <w:lang w:val="nl-NL"/>
        </w:rPr>
      </w:pPr>
      <w:r w:rsidRPr="002A729A">
        <w:rPr>
          <w:szCs w:val="18"/>
          <w:lang w:val="nl-BE"/>
        </w:rPr>
        <w:t>De Woondienst Regio Izegem</w:t>
      </w:r>
      <w:r w:rsidRPr="002A729A">
        <w:rPr>
          <w:sz w:val="20"/>
          <w:szCs w:val="18"/>
          <w:lang w:val="nl-BE"/>
        </w:rPr>
        <w:t xml:space="preserve"> </w:t>
      </w:r>
      <w:r w:rsidR="004E4DCF">
        <w:rPr>
          <w:lang w:val="nl-NL"/>
        </w:rPr>
        <w:t xml:space="preserve">kan </w:t>
      </w:r>
      <w:r w:rsidR="004E4DCF" w:rsidRPr="00DF775D">
        <w:rPr>
          <w:lang w:val="nl-NL"/>
        </w:rPr>
        <w:t>ook uw persoonsgegevens vrijgeven: (i) indien wij hiertoe verplicht zijn volgens de wet of een ander wettelijk proces; (ii) aan wetshandhavingsautoriteiten of andere overheidsinstanties in overeenstemming met hun wettelijke bevoegdheden; (iii) wanneer wij denken dat vrijg</w:t>
      </w:r>
      <w:r w:rsidR="006652EF">
        <w:rPr>
          <w:lang w:val="nl-NL"/>
        </w:rPr>
        <w:t>ave</w:t>
      </w:r>
      <w:r w:rsidR="00D55D65">
        <w:rPr>
          <w:lang w:val="nl-NL"/>
        </w:rPr>
        <w:t xml:space="preserve"> </w:t>
      </w:r>
      <w:r w:rsidR="004E4DCF" w:rsidRPr="00DF775D">
        <w:rPr>
          <w:lang w:val="nl-NL"/>
        </w:rPr>
        <w:t>noodzakelijk of passend is om lichamelijke schade te voorkomen; of (iv) in verband met een onderzoek van vermoede of effectieve frauduleuze of illegale activiteiten.</w:t>
      </w:r>
    </w:p>
    <w:p w14:paraId="6BC9AF43" w14:textId="7D696990" w:rsidR="004E4DCF" w:rsidRDefault="004E4DCF" w:rsidP="004E4DCF">
      <w:pPr>
        <w:rPr>
          <w:lang w:val="nl-NL"/>
        </w:rPr>
      </w:pPr>
    </w:p>
    <w:p w14:paraId="207C61D4" w14:textId="1B8F846F" w:rsidR="004E4DCF" w:rsidRDefault="004E4DCF" w:rsidP="004E4DCF">
      <w:pPr>
        <w:pStyle w:val="Kop1"/>
      </w:pPr>
      <w:bookmarkStart w:id="9" w:name="_Toc517788049"/>
      <w:r>
        <w:t>Doorgifte van gegevens</w:t>
      </w:r>
      <w:bookmarkEnd w:id="9"/>
      <w:r>
        <w:t xml:space="preserve"> </w:t>
      </w:r>
    </w:p>
    <w:p w14:paraId="38FCF7F4" w14:textId="77777777" w:rsidR="00C66EBD" w:rsidRDefault="00C66EBD" w:rsidP="004E4DCF">
      <w:pPr>
        <w:rPr>
          <w:lang w:val="nl-NL"/>
        </w:rPr>
      </w:pPr>
    </w:p>
    <w:p w14:paraId="5AEA2C03" w14:textId="0B7966E6" w:rsidR="00D55D65" w:rsidRDefault="002A729A" w:rsidP="004E4DCF">
      <w:pPr>
        <w:rPr>
          <w:lang w:val="nl-NL"/>
        </w:rPr>
      </w:pPr>
      <w:r w:rsidRPr="002A729A">
        <w:rPr>
          <w:szCs w:val="18"/>
          <w:lang w:val="nl-BE"/>
        </w:rPr>
        <w:t>De Woondienst Regio Izegem</w:t>
      </w:r>
      <w:r w:rsidRPr="002A729A">
        <w:rPr>
          <w:sz w:val="20"/>
          <w:szCs w:val="18"/>
          <w:lang w:val="nl-BE"/>
        </w:rPr>
        <w:t xml:space="preserve"> </w:t>
      </w:r>
      <w:r w:rsidR="00D55D65">
        <w:rPr>
          <w:lang w:val="nl-NL"/>
        </w:rPr>
        <w:t xml:space="preserve">bewaart en verwerkt uw gegevens in hoofdzaak binnen de Europese Unie. </w:t>
      </w:r>
      <w:r w:rsidRPr="002A729A">
        <w:rPr>
          <w:szCs w:val="18"/>
          <w:lang w:val="nl-BE"/>
        </w:rPr>
        <w:t>De Woondienst Regio Izegem</w:t>
      </w:r>
      <w:r w:rsidRPr="002A729A">
        <w:rPr>
          <w:sz w:val="20"/>
          <w:szCs w:val="18"/>
          <w:lang w:val="nl-BE"/>
        </w:rPr>
        <w:t xml:space="preserve"> </w:t>
      </w:r>
      <w:r w:rsidR="00085756">
        <w:rPr>
          <w:lang w:val="nl-NL"/>
        </w:rPr>
        <w:t xml:space="preserve">zal ook enkel IT-systemen gebruiken die binnen de Europese </w:t>
      </w:r>
      <w:r w:rsidR="00D55D65">
        <w:rPr>
          <w:lang w:val="nl-NL"/>
        </w:rPr>
        <w:t>Unie</w:t>
      </w:r>
      <w:r w:rsidR="00085756">
        <w:rPr>
          <w:lang w:val="nl-NL"/>
        </w:rPr>
        <w:t xml:space="preserve"> actief zijn. </w:t>
      </w:r>
    </w:p>
    <w:p w14:paraId="252E4BF1" w14:textId="3CBC27C0" w:rsidR="00085756" w:rsidRDefault="00085756" w:rsidP="004E4DCF">
      <w:pPr>
        <w:rPr>
          <w:lang w:val="nl-NL"/>
        </w:rPr>
      </w:pPr>
      <w:r>
        <w:rPr>
          <w:lang w:val="nl-NL"/>
        </w:rPr>
        <w:t xml:space="preserve">Indien er geen gelijkwaardig alternatief is binnen de zone kan het bestuur gebruik maken van toepassingen die gegevens verwerken </w:t>
      </w:r>
      <w:r w:rsidR="00D55D65">
        <w:rPr>
          <w:lang w:val="nl-NL"/>
        </w:rPr>
        <w:t xml:space="preserve">in landen </w:t>
      </w:r>
      <w:r>
        <w:rPr>
          <w:lang w:val="nl-NL"/>
        </w:rPr>
        <w:t xml:space="preserve">buiten de Europese </w:t>
      </w:r>
      <w:r w:rsidR="00D55D65">
        <w:rPr>
          <w:lang w:val="nl-NL"/>
        </w:rPr>
        <w:t>Unie</w:t>
      </w:r>
      <w:r>
        <w:rPr>
          <w:lang w:val="nl-NL"/>
        </w:rPr>
        <w:t>, voor zover deze toepassingen voldoende waarborgen geven dat ze voldoen aan de Europese verordening</w:t>
      </w:r>
      <w:r w:rsidR="2C6135EC">
        <w:rPr>
          <w:lang w:val="nl-NL"/>
        </w:rPr>
        <w:t>,</w:t>
      </w:r>
      <w:r>
        <w:rPr>
          <w:lang w:val="nl-NL"/>
        </w:rPr>
        <w:t xml:space="preserve"> bij voorkeur omdat ze zich in de zogenaamd veilige landen bevinden.</w:t>
      </w:r>
      <w:r w:rsidR="00D55D65">
        <w:rPr>
          <w:lang w:val="nl-NL"/>
        </w:rPr>
        <w:t xml:space="preserve"> </w:t>
      </w:r>
      <w:r>
        <w:rPr>
          <w:lang w:val="nl-NL"/>
        </w:rPr>
        <w:t xml:space="preserve"> </w:t>
      </w:r>
    </w:p>
    <w:p w14:paraId="2AA3D0EE" w14:textId="77777777" w:rsidR="009D3C95" w:rsidRDefault="009D3C95" w:rsidP="004E4DCF">
      <w:pPr>
        <w:rPr>
          <w:lang w:val="nl-NL"/>
        </w:rPr>
      </w:pPr>
    </w:p>
    <w:p w14:paraId="335592D4" w14:textId="77777777" w:rsidR="004E4DCF" w:rsidRDefault="004E4DCF" w:rsidP="004E4DCF">
      <w:pPr>
        <w:pStyle w:val="Kop1"/>
      </w:pPr>
      <w:bookmarkStart w:id="10" w:name="_Toc517788050"/>
      <w:r>
        <w:lastRenderedPageBreak/>
        <w:t>Bewaart het bestuur persoonsgegevens?</w:t>
      </w:r>
      <w:bookmarkEnd w:id="10"/>
    </w:p>
    <w:p w14:paraId="1992BBB1" w14:textId="77777777" w:rsidR="00C66EBD" w:rsidRDefault="00C66EBD" w:rsidP="004E4DCF">
      <w:pPr>
        <w:rPr>
          <w:lang w:val="nl-NL"/>
        </w:rPr>
      </w:pPr>
    </w:p>
    <w:p w14:paraId="74EEA1A9" w14:textId="2D654162" w:rsidR="004E4DCF" w:rsidRDefault="002A729A" w:rsidP="004E4DCF">
      <w:pPr>
        <w:rPr>
          <w:lang w:val="nl-NL"/>
        </w:rPr>
      </w:pPr>
      <w:r w:rsidRPr="002A729A">
        <w:rPr>
          <w:szCs w:val="18"/>
          <w:lang w:val="nl-BE"/>
        </w:rPr>
        <w:t>De Woondienst Regio Izegem</w:t>
      </w:r>
      <w:r w:rsidRPr="002A729A">
        <w:rPr>
          <w:sz w:val="20"/>
          <w:szCs w:val="18"/>
          <w:lang w:val="nl-BE"/>
        </w:rPr>
        <w:t xml:space="preserve"> </w:t>
      </w:r>
      <w:r w:rsidR="004E4DCF">
        <w:rPr>
          <w:lang w:val="nl-NL"/>
        </w:rPr>
        <w:t>bewaart persoonsgegevens en baseert zich hiervoor op de wettelijk vastgelegde bewaartermijnen.</w:t>
      </w:r>
    </w:p>
    <w:p w14:paraId="01BCB7A6" w14:textId="77777777" w:rsidR="004E4DCF" w:rsidRDefault="004E4DCF" w:rsidP="004E4DCF">
      <w:pPr>
        <w:rPr>
          <w:lang w:val="nl-NL"/>
        </w:rPr>
      </w:pPr>
    </w:p>
    <w:p w14:paraId="3FDE1A78" w14:textId="5CC6E8CC" w:rsidR="004E4DCF" w:rsidRDefault="004E4DCF" w:rsidP="004E4DCF">
      <w:pPr>
        <w:rPr>
          <w:lang w:val="nl-NL"/>
        </w:rPr>
      </w:pPr>
      <w:r w:rsidRPr="005C49E7">
        <w:rPr>
          <w:szCs w:val="18"/>
          <w:lang w:val="nl-NL"/>
        </w:rPr>
        <w:t>Persoonsgegevens worden ni</w:t>
      </w:r>
      <w:r>
        <w:rPr>
          <w:szCs w:val="18"/>
          <w:lang w:val="nl-NL"/>
        </w:rPr>
        <w:t xml:space="preserve">et langer bewaard dan nodig. </w:t>
      </w:r>
      <w:r>
        <w:rPr>
          <w:lang w:val="nl-NL"/>
        </w:rPr>
        <w:t>Na het verstrijken van deze termijnen worden de persoonsgegevens vernietigd volgens de procedure die beschreven staat in het informatieveiligheidsbeleid.</w:t>
      </w:r>
    </w:p>
    <w:p w14:paraId="55DDB5F8" w14:textId="77777777" w:rsidR="009D3C95" w:rsidRDefault="009D3C95" w:rsidP="004E4DCF">
      <w:pPr>
        <w:rPr>
          <w:lang w:val="nl-NL"/>
        </w:rPr>
      </w:pPr>
    </w:p>
    <w:p w14:paraId="0E386DDB" w14:textId="12488692" w:rsidR="004E4DCF" w:rsidRDefault="004E4DCF" w:rsidP="004E4DCF">
      <w:pPr>
        <w:pStyle w:val="Kop1"/>
      </w:pPr>
      <w:bookmarkStart w:id="11" w:name="_Toc517788051"/>
      <w:r>
        <w:t>Hoe beveiligt</w:t>
      </w:r>
      <w:r w:rsidR="002A729A" w:rsidRPr="002A729A">
        <w:rPr>
          <w:sz w:val="18"/>
          <w:szCs w:val="18"/>
        </w:rPr>
        <w:t xml:space="preserve"> </w:t>
      </w:r>
      <w:r w:rsidR="002A729A" w:rsidRPr="002A729A">
        <w:rPr>
          <w:szCs w:val="24"/>
        </w:rPr>
        <w:t>d</w:t>
      </w:r>
      <w:r w:rsidR="002A729A" w:rsidRPr="002A729A">
        <w:rPr>
          <w:szCs w:val="24"/>
          <w:lang w:val="nl-BE"/>
        </w:rPr>
        <w:t>e Woondienst Regio Izegem</w:t>
      </w:r>
      <w:r>
        <w:t xml:space="preserve"> persoonsgegevens?</w:t>
      </w:r>
      <w:bookmarkEnd w:id="11"/>
    </w:p>
    <w:p w14:paraId="02A7B7FB" w14:textId="77777777" w:rsidR="00C66EBD" w:rsidRDefault="00C66EBD" w:rsidP="004E4DCF">
      <w:pPr>
        <w:rPr>
          <w:lang w:val="nl-BE"/>
        </w:rPr>
      </w:pPr>
    </w:p>
    <w:p w14:paraId="25DB1D70" w14:textId="4953A9DC" w:rsidR="004E4DCF" w:rsidRPr="007738A4" w:rsidRDefault="002A729A" w:rsidP="004E4DCF">
      <w:pPr>
        <w:rPr>
          <w:lang w:val="nl-BE"/>
        </w:rPr>
      </w:pPr>
      <w:r w:rsidRPr="002A729A">
        <w:rPr>
          <w:szCs w:val="18"/>
          <w:lang w:val="nl-BE"/>
        </w:rPr>
        <w:t>De Woondienst Regio Izegem</w:t>
      </w:r>
      <w:r>
        <w:rPr>
          <w:sz w:val="20"/>
          <w:szCs w:val="18"/>
          <w:lang w:val="nl-BE"/>
        </w:rPr>
        <w:t xml:space="preserve"> </w:t>
      </w:r>
      <w:r w:rsidR="004E4DCF" w:rsidRPr="00DF775D">
        <w:rPr>
          <w:lang w:val="nl-BE"/>
        </w:rPr>
        <w:t>tref</w:t>
      </w:r>
      <w:r w:rsidR="004E4DCF">
        <w:rPr>
          <w:lang w:val="nl-BE"/>
        </w:rPr>
        <w:t>t</w:t>
      </w:r>
      <w:r w:rsidR="004E4DCF" w:rsidRPr="00DF775D">
        <w:rPr>
          <w:lang w:val="nl-BE"/>
        </w:rPr>
        <w:t xml:space="preserve"> gepaste administratieve, technische en fysieke beveiligingsmaatregelen om persoonsgegevens te beschermen tegen onopzettelijke of onwettige verwijdering, onopzettelijk verlies, ongeoorloofde aanpassing, ongeoorloofde openbaarmaking of toegang, misbruik en enige andere onwettelijke vorm van verwerking van de persoonsgegevens in ons bezit. De</w:t>
      </w:r>
      <w:r w:rsidR="004E4DCF">
        <w:rPr>
          <w:lang w:val="nl-BE"/>
        </w:rPr>
        <w:t xml:space="preserve"> mate van beveiliging wordt bepaald door een </w:t>
      </w:r>
      <w:proofErr w:type="spellStart"/>
      <w:r w:rsidR="004E4DCF">
        <w:rPr>
          <w:lang w:val="nl-BE"/>
        </w:rPr>
        <w:t>gegevensbeschermingseffectbeoordeling</w:t>
      </w:r>
      <w:proofErr w:type="spellEnd"/>
      <w:r w:rsidR="004E4DCF">
        <w:rPr>
          <w:lang w:val="nl-BE"/>
        </w:rPr>
        <w:t xml:space="preserve">. </w:t>
      </w:r>
    </w:p>
    <w:p w14:paraId="340E516F" w14:textId="77777777" w:rsidR="004E4DCF" w:rsidRPr="004E4DCF" w:rsidRDefault="004E4DCF" w:rsidP="004E4DCF">
      <w:pPr>
        <w:rPr>
          <w:lang w:val="nl-NL"/>
        </w:rPr>
      </w:pPr>
    </w:p>
    <w:p w14:paraId="36DA54FC" w14:textId="49A345DD" w:rsidR="008164EA" w:rsidRPr="008164EA" w:rsidRDefault="003F3787" w:rsidP="008164EA">
      <w:pPr>
        <w:pStyle w:val="Kop1"/>
      </w:pPr>
      <w:bookmarkStart w:id="12" w:name="_Toc517788052"/>
      <w:r>
        <w:t>Uw rechten en keuzes</w:t>
      </w:r>
      <w:bookmarkEnd w:id="2"/>
      <w:bookmarkEnd w:id="12"/>
    </w:p>
    <w:p w14:paraId="13A8238D" w14:textId="77777777" w:rsidR="007D41D1" w:rsidRDefault="007D41D1" w:rsidP="00171598">
      <w:pPr>
        <w:rPr>
          <w:b/>
          <w:lang w:val="nl-NL"/>
        </w:rPr>
      </w:pPr>
      <w:bookmarkStart w:id="13" w:name="_Toc498008950"/>
    </w:p>
    <w:p w14:paraId="29B01D9D" w14:textId="18B88D66" w:rsidR="008164EA" w:rsidRPr="00171598" w:rsidRDefault="007D41D1" w:rsidP="00171598">
      <w:pPr>
        <w:rPr>
          <w:b/>
          <w:lang w:val="nl-NL"/>
        </w:rPr>
      </w:pPr>
      <w:r>
        <w:rPr>
          <w:b/>
          <w:lang w:val="nl-NL"/>
        </w:rPr>
        <w:t>U</w:t>
      </w:r>
      <w:r w:rsidR="008164EA" w:rsidRPr="00171598">
        <w:rPr>
          <w:b/>
          <w:lang w:val="nl-NL"/>
        </w:rPr>
        <w:t xml:space="preserve"> kunt </w:t>
      </w:r>
      <w:r>
        <w:rPr>
          <w:b/>
          <w:lang w:val="nl-NL"/>
        </w:rPr>
        <w:t>u</w:t>
      </w:r>
      <w:r w:rsidR="00AB6CC7">
        <w:rPr>
          <w:b/>
          <w:lang w:val="nl-NL"/>
        </w:rPr>
        <w:t>w</w:t>
      </w:r>
      <w:r w:rsidR="008164EA" w:rsidRPr="00171598">
        <w:rPr>
          <w:b/>
          <w:lang w:val="nl-NL"/>
        </w:rPr>
        <w:t xml:space="preserve"> gegevens inkijken.</w:t>
      </w:r>
      <w:bookmarkEnd w:id="13"/>
    </w:p>
    <w:p w14:paraId="646CD14C" w14:textId="2A5BA148" w:rsidR="008164EA" w:rsidRPr="00CF0D67" w:rsidRDefault="008164EA" w:rsidP="008164EA">
      <w:pPr>
        <w:rPr>
          <w:lang w:val="nl-NL"/>
        </w:rPr>
      </w:pPr>
      <w:r w:rsidRPr="00CF0D67">
        <w:rPr>
          <w:lang w:val="nl-NL"/>
        </w:rPr>
        <w:t>Wil</w:t>
      </w:r>
      <w:r w:rsidR="00AB6CC7">
        <w:rPr>
          <w:lang w:val="nl-NL"/>
        </w:rPr>
        <w:t>t</w:t>
      </w:r>
      <w:r w:rsidRPr="00CF0D67">
        <w:rPr>
          <w:lang w:val="nl-NL"/>
        </w:rPr>
        <w:t xml:space="preserve"> </w:t>
      </w:r>
      <w:r w:rsidR="007D41D1">
        <w:rPr>
          <w:lang w:val="nl-NL"/>
        </w:rPr>
        <w:t>u</w:t>
      </w:r>
      <w:r w:rsidRPr="00CF0D67">
        <w:rPr>
          <w:lang w:val="nl-NL"/>
        </w:rPr>
        <w:t xml:space="preserve"> inzage in de gegevens die</w:t>
      </w:r>
      <w:r w:rsidR="002A729A" w:rsidRPr="002A729A">
        <w:rPr>
          <w:szCs w:val="18"/>
          <w:lang w:val="nl-BE"/>
        </w:rPr>
        <w:t xml:space="preserve"> </w:t>
      </w:r>
      <w:r w:rsidR="002A729A">
        <w:rPr>
          <w:szCs w:val="18"/>
          <w:lang w:val="nl-BE"/>
        </w:rPr>
        <w:t>d</w:t>
      </w:r>
      <w:r w:rsidR="002A729A" w:rsidRPr="002A729A">
        <w:rPr>
          <w:szCs w:val="18"/>
          <w:lang w:val="nl-BE"/>
        </w:rPr>
        <w:t>e Woondienst Regio Izegem</w:t>
      </w:r>
      <w:r w:rsidRPr="00CF0D67">
        <w:rPr>
          <w:lang w:val="nl-NL"/>
        </w:rPr>
        <w:t xml:space="preserve"> </w:t>
      </w:r>
      <w:r w:rsidRPr="00CF0D67">
        <w:rPr>
          <w:lang w:val="nl-NL"/>
        </w:rPr>
        <w:t>over u verwerkt, laat het dan weten. Sommige gegeve</w:t>
      </w:r>
      <w:r w:rsidR="00AB6CC7">
        <w:rPr>
          <w:lang w:val="nl-NL"/>
        </w:rPr>
        <w:t>ns kan</w:t>
      </w:r>
      <w:r w:rsidRPr="00CF0D67">
        <w:rPr>
          <w:lang w:val="nl-NL"/>
        </w:rPr>
        <w:t xml:space="preserve"> </w:t>
      </w:r>
      <w:r w:rsidR="007D41D1">
        <w:rPr>
          <w:lang w:val="nl-NL"/>
        </w:rPr>
        <w:t>u</w:t>
      </w:r>
      <w:r w:rsidRPr="00CF0D67">
        <w:rPr>
          <w:lang w:val="nl-NL"/>
        </w:rPr>
        <w:t xml:space="preserve"> zelf rechtstreeks inkijken via bijvoorbeeld het omgevingsloket.</w:t>
      </w:r>
    </w:p>
    <w:p w14:paraId="3DA63277" w14:textId="2C9E29D2" w:rsidR="008164EA" w:rsidRPr="00CF0D67" w:rsidRDefault="008164EA" w:rsidP="008164EA">
      <w:pPr>
        <w:rPr>
          <w:lang w:val="nl-NL"/>
        </w:rPr>
      </w:pPr>
      <w:r w:rsidRPr="00CF0D67">
        <w:rPr>
          <w:lang w:val="nl-NL"/>
        </w:rPr>
        <w:t xml:space="preserve">Als </w:t>
      </w:r>
      <w:r w:rsidR="007D41D1">
        <w:rPr>
          <w:lang w:val="nl-NL"/>
        </w:rPr>
        <w:t>u</w:t>
      </w:r>
      <w:r w:rsidRPr="00CF0D67">
        <w:rPr>
          <w:lang w:val="nl-NL"/>
        </w:rPr>
        <w:t xml:space="preserve"> </w:t>
      </w:r>
      <w:r w:rsidR="007D41D1">
        <w:rPr>
          <w:lang w:val="nl-NL"/>
        </w:rPr>
        <w:t>u</w:t>
      </w:r>
      <w:r w:rsidR="00AB6CC7">
        <w:rPr>
          <w:lang w:val="nl-NL"/>
        </w:rPr>
        <w:t>w</w:t>
      </w:r>
      <w:r w:rsidRPr="00CF0D67">
        <w:rPr>
          <w:lang w:val="nl-NL"/>
        </w:rPr>
        <w:t xml:space="preserve"> recht van inzage uitoefent zal het bestuur </w:t>
      </w:r>
      <w:r w:rsidR="007D41D1">
        <w:rPr>
          <w:lang w:val="nl-NL"/>
        </w:rPr>
        <w:t>u</w:t>
      </w:r>
      <w:r w:rsidRPr="00CF0D67">
        <w:rPr>
          <w:lang w:val="nl-NL"/>
        </w:rPr>
        <w:t xml:space="preserve"> een zo volledig mogelijk overzicht geven van uw gegevens. </w:t>
      </w:r>
    </w:p>
    <w:p w14:paraId="2BEAE19D" w14:textId="77777777" w:rsidR="008164EA" w:rsidRPr="00CF0D67" w:rsidRDefault="008164EA" w:rsidP="008164EA">
      <w:pPr>
        <w:rPr>
          <w:lang w:val="nl-NL"/>
        </w:rPr>
      </w:pPr>
    </w:p>
    <w:p w14:paraId="6CDE0A77" w14:textId="4AB72811" w:rsidR="008164EA" w:rsidRPr="00171598" w:rsidRDefault="007D41D1" w:rsidP="00171598">
      <w:pPr>
        <w:rPr>
          <w:b/>
          <w:lang w:val="nl-NL"/>
        </w:rPr>
      </w:pPr>
      <w:bookmarkStart w:id="14" w:name="_Toc498008951"/>
      <w:r>
        <w:rPr>
          <w:b/>
          <w:lang w:val="nl-NL"/>
        </w:rPr>
        <w:t>U</w:t>
      </w:r>
      <w:r w:rsidR="008164EA" w:rsidRPr="00171598">
        <w:rPr>
          <w:b/>
          <w:lang w:val="nl-NL"/>
        </w:rPr>
        <w:t xml:space="preserve"> kunt </w:t>
      </w:r>
      <w:r>
        <w:rPr>
          <w:b/>
          <w:lang w:val="nl-NL"/>
        </w:rPr>
        <w:t>u</w:t>
      </w:r>
      <w:r w:rsidR="00AB6CC7">
        <w:rPr>
          <w:b/>
          <w:lang w:val="nl-NL"/>
        </w:rPr>
        <w:t>w</w:t>
      </w:r>
      <w:r w:rsidR="008164EA" w:rsidRPr="00171598">
        <w:rPr>
          <w:b/>
          <w:lang w:val="nl-NL"/>
        </w:rPr>
        <w:t xml:space="preserve"> gegevens laten verbeteren.</w:t>
      </w:r>
      <w:bookmarkEnd w:id="14"/>
    </w:p>
    <w:p w14:paraId="1D446D8B" w14:textId="4672BB77" w:rsidR="008164EA" w:rsidRPr="00CF0D67" w:rsidRDefault="008164EA" w:rsidP="008164EA">
      <w:pPr>
        <w:rPr>
          <w:lang w:val="nl-NL"/>
        </w:rPr>
      </w:pPr>
      <w:r w:rsidRPr="00CF0D67">
        <w:rPr>
          <w:lang w:val="nl-NL"/>
        </w:rPr>
        <w:t>Het kan gebeuren dat bepaalde</w:t>
      </w:r>
      <w:r w:rsidR="00AB6CC7">
        <w:rPr>
          <w:lang w:val="nl-NL"/>
        </w:rPr>
        <w:t xml:space="preserve"> gegevens die</w:t>
      </w:r>
      <w:r w:rsidR="002A729A" w:rsidRPr="002A729A">
        <w:rPr>
          <w:szCs w:val="18"/>
          <w:lang w:val="nl-BE"/>
        </w:rPr>
        <w:t xml:space="preserve"> </w:t>
      </w:r>
      <w:r w:rsidR="002A729A">
        <w:rPr>
          <w:szCs w:val="18"/>
          <w:lang w:val="nl-BE"/>
        </w:rPr>
        <w:t>d</w:t>
      </w:r>
      <w:r w:rsidR="002A729A" w:rsidRPr="002A729A">
        <w:rPr>
          <w:szCs w:val="18"/>
          <w:lang w:val="nl-BE"/>
        </w:rPr>
        <w:t>e Woondienst Regio Izegem</w:t>
      </w:r>
      <w:r w:rsidR="00AB6CC7">
        <w:rPr>
          <w:lang w:val="nl-NL"/>
        </w:rPr>
        <w:t xml:space="preserve"> </w:t>
      </w:r>
      <w:r w:rsidR="00AB6CC7">
        <w:rPr>
          <w:lang w:val="nl-NL"/>
        </w:rPr>
        <w:t xml:space="preserve">over </w:t>
      </w:r>
      <w:r w:rsidRPr="00CF0D67">
        <w:rPr>
          <w:lang w:val="nl-NL"/>
        </w:rPr>
        <w:t xml:space="preserve">u heeft opgeslagen niet (meer) correct zijn. </w:t>
      </w:r>
      <w:r w:rsidR="007D41D1">
        <w:rPr>
          <w:lang w:val="nl-NL"/>
        </w:rPr>
        <w:t>U</w:t>
      </w:r>
      <w:r w:rsidRPr="00CF0D67">
        <w:rPr>
          <w:lang w:val="nl-NL"/>
        </w:rPr>
        <w:t xml:space="preserve"> kunt altijd vragen om die gegevens te laten verbeteren of vervolledigen</w:t>
      </w:r>
      <w:r w:rsidR="005B431D">
        <w:rPr>
          <w:lang w:val="nl-NL"/>
        </w:rPr>
        <w:t xml:space="preserve"> voor zover dit wettelijk is toegelaten.</w:t>
      </w:r>
    </w:p>
    <w:p w14:paraId="46FDCF99" w14:textId="77777777" w:rsidR="00673108" w:rsidRDefault="00673108" w:rsidP="008164EA">
      <w:pPr>
        <w:rPr>
          <w:lang w:val="nl-NL"/>
        </w:rPr>
      </w:pPr>
      <w:bookmarkStart w:id="15" w:name="_Toc498008952"/>
    </w:p>
    <w:p w14:paraId="652B4024" w14:textId="6F88F8A7" w:rsidR="008164EA" w:rsidRPr="00171598" w:rsidRDefault="007D41D1" w:rsidP="00171598">
      <w:pPr>
        <w:rPr>
          <w:b/>
          <w:lang w:val="nl-NL"/>
        </w:rPr>
      </w:pPr>
      <w:r>
        <w:rPr>
          <w:b/>
          <w:lang w:val="nl-NL"/>
        </w:rPr>
        <w:t>U</w:t>
      </w:r>
      <w:r w:rsidR="008164EA" w:rsidRPr="00171598">
        <w:rPr>
          <w:b/>
          <w:lang w:val="nl-NL"/>
        </w:rPr>
        <w:t xml:space="preserve"> kunt </w:t>
      </w:r>
      <w:r>
        <w:rPr>
          <w:b/>
          <w:lang w:val="nl-NL"/>
        </w:rPr>
        <w:t>u</w:t>
      </w:r>
      <w:r w:rsidR="00AB6CC7">
        <w:rPr>
          <w:b/>
          <w:lang w:val="nl-NL"/>
        </w:rPr>
        <w:t>w</w:t>
      </w:r>
      <w:r w:rsidR="008164EA" w:rsidRPr="00171598">
        <w:rPr>
          <w:b/>
          <w:lang w:val="nl-NL"/>
        </w:rPr>
        <w:t xml:space="preserve"> gegevens laten verwijderen.</w:t>
      </w:r>
      <w:bookmarkEnd w:id="15"/>
    </w:p>
    <w:p w14:paraId="47488C54" w14:textId="30A87084" w:rsidR="008164EA" w:rsidRPr="00CF0D67" w:rsidRDefault="007D41D1" w:rsidP="008164EA">
      <w:pPr>
        <w:rPr>
          <w:lang w:val="nl-NL"/>
        </w:rPr>
      </w:pPr>
      <w:r>
        <w:rPr>
          <w:lang w:val="nl-NL"/>
        </w:rPr>
        <w:t>U</w:t>
      </w:r>
      <w:r w:rsidR="00A51F4E">
        <w:rPr>
          <w:lang w:val="nl-NL"/>
        </w:rPr>
        <w:t xml:space="preserve"> kunt altijd</w:t>
      </w:r>
      <w:r w:rsidR="008164EA" w:rsidRPr="00CF0D67">
        <w:rPr>
          <w:lang w:val="nl-NL"/>
        </w:rPr>
        <w:t xml:space="preserve"> vragen om </w:t>
      </w:r>
      <w:r w:rsidR="00A51F4E">
        <w:rPr>
          <w:lang w:val="nl-NL"/>
        </w:rPr>
        <w:t>gegevens die</w:t>
      </w:r>
      <w:r w:rsidR="002A729A" w:rsidRPr="002A729A">
        <w:rPr>
          <w:szCs w:val="18"/>
          <w:lang w:val="nl-BE"/>
        </w:rPr>
        <w:t xml:space="preserve"> </w:t>
      </w:r>
      <w:r w:rsidR="002A729A">
        <w:rPr>
          <w:szCs w:val="18"/>
          <w:lang w:val="nl-BE"/>
        </w:rPr>
        <w:t>d</w:t>
      </w:r>
      <w:r w:rsidR="002A729A" w:rsidRPr="002A729A">
        <w:rPr>
          <w:szCs w:val="18"/>
          <w:lang w:val="nl-BE"/>
        </w:rPr>
        <w:t>e Woondienst Regio Izegem</w:t>
      </w:r>
      <w:r w:rsidR="00A51F4E">
        <w:rPr>
          <w:lang w:val="nl-NL"/>
        </w:rPr>
        <w:t xml:space="preserve"> </w:t>
      </w:r>
      <w:r w:rsidR="00A51F4E">
        <w:rPr>
          <w:lang w:val="nl-NL"/>
        </w:rPr>
        <w:t xml:space="preserve">bijhoudt </w:t>
      </w:r>
      <w:r w:rsidR="008164EA" w:rsidRPr="00CF0D67">
        <w:rPr>
          <w:lang w:val="nl-NL"/>
        </w:rPr>
        <w:t>te</w:t>
      </w:r>
      <w:r w:rsidR="00A51F4E">
        <w:rPr>
          <w:lang w:val="nl-NL"/>
        </w:rPr>
        <w:t xml:space="preserve"> laten</w:t>
      </w:r>
      <w:r w:rsidR="008164EA" w:rsidRPr="00CF0D67">
        <w:rPr>
          <w:lang w:val="nl-NL"/>
        </w:rPr>
        <w:t xml:space="preserve"> verwijderen</w:t>
      </w:r>
      <w:r w:rsidR="005B431D">
        <w:rPr>
          <w:lang w:val="nl-NL"/>
        </w:rPr>
        <w:t xml:space="preserve"> voor zover dit wettelijk is toegelaten</w:t>
      </w:r>
      <w:r w:rsidR="00D55D65">
        <w:rPr>
          <w:lang w:val="nl-NL"/>
        </w:rPr>
        <w:t>.</w:t>
      </w:r>
    </w:p>
    <w:p w14:paraId="5B9AF2AF" w14:textId="77777777" w:rsidR="00673108" w:rsidRDefault="00673108" w:rsidP="008164EA">
      <w:pPr>
        <w:rPr>
          <w:lang w:val="nl-NL"/>
        </w:rPr>
      </w:pPr>
      <w:bookmarkStart w:id="16" w:name="_Toc498008953"/>
    </w:p>
    <w:p w14:paraId="453C57E5" w14:textId="541B1E7D" w:rsidR="008164EA" w:rsidRPr="00171598" w:rsidRDefault="007D41D1" w:rsidP="00171598">
      <w:pPr>
        <w:rPr>
          <w:b/>
          <w:lang w:val="nl-NL"/>
        </w:rPr>
      </w:pPr>
      <w:r>
        <w:rPr>
          <w:b/>
          <w:lang w:val="nl-NL"/>
        </w:rPr>
        <w:t>U</w:t>
      </w:r>
      <w:r w:rsidR="008164EA" w:rsidRPr="00171598">
        <w:rPr>
          <w:b/>
          <w:lang w:val="nl-NL"/>
        </w:rPr>
        <w:t xml:space="preserve"> kunt </w:t>
      </w:r>
      <w:r>
        <w:rPr>
          <w:b/>
          <w:lang w:val="nl-NL"/>
        </w:rPr>
        <w:t>u</w:t>
      </w:r>
      <w:r w:rsidR="008164EA" w:rsidRPr="00171598">
        <w:rPr>
          <w:b/>
          <w:lang w:val="nl-NL"/>
        </w:rPr>
        <w:t xml:space="preserve"> verzetten tegen bepaald gebruik van gegevens</w:t>
      </w:r>
      <w:bookmarkEnd w:id="16"/>
    </w:p>
    <w:p w14:paraId="3704BCD1" w14:textId="52DDB66E" w:rsidR="008164EA" w:rsidRDefault="008164EA" w:rsidP="008164EA">
      <w:pPr>
        <w:rPr>
          <w:lang w:val="nl-NL"/>
        </w:rPr>
      </w:pPr>
      <w:r w:rsidRPr="00CF0D67">
        <w:rPr>
          <w:lang w:val="nl-NL"/>
        </w:rPr>
        <w:t>Ben</w:t>
      </w:r>
      <w:r w:rsidR="00AB6CC7">
        <w:rPr>
          <w:lang w:val="nl-NL"/>
        </w:rPr>
        <w:t>t</w:t>
      </w:r>
      <w:r w:rsidRPr="00CF0D67">
        <w:rPr>
          <w:lang w:val="nl-NL"/>
        </w:rPr>
        <w:t xml:space="preserve"> </w:t>
      </w:r>
      <w:r w:rsidR="007D41D1">
        <w:rPr>
          <w:lang w:val="nl-NL"/>
        </w:rPr>
        <w:t>u</w:t>
      </w:r>
      <w:r w:rsidRPr="00CF0D67">
        <w:rPr>
          <w:lang w:val="nl-NL"/>
        </w:rPr>
        <w:t xml:space="preserve"> het niet eens met de manier waarop </w:t>
      </w:r>
      <w:r w:rsidR="002A729A">
        <w:rPr>
          <w:szCs w:val="18"/>
          <w:lang w:val="nl-BE"/>
        </w:rPr>
        <w:t>d</w:t>
      </w:r>
      <w:r w:rsidR="002A729A" w:rsidRPr="002A729A">
        <w:rPr>
          <w:szCs w:val="18"/>
          <w:lang w:val="nl-BE"/>
        </w:rPr>
        <w:t>e Woondienst Regio Izegem</w:t>
      </w:r>
      <w:r w:rsidR="002A729A" w:rsidRPr="002A729A">
        <w:rPr>
          <w:sz w:val="20"/>
          <w:szCs w:val="18"/>
          <w:lang w:val="nl-BE"/>
        </w:rPr>
        <w:t xml:space="preserve"> </w:t>
      </w:r>
      <w:r w:rsidRPr="00CF0D67">
        <w:rPr>
          <w:lang w:val="nl-NL"/>
        </w:rPr>
        <w:t>bep</w:t>
      </w:r>
      <w:r w:rsidR="00AB6CC7">
        <w:rPr>
          <w:lang w:val="nl-NL"/>
        </w:rPr>
        <w:t>aalde gegevens verwerkt, dan kan</w:t>
      </w:r>
      <w:r w:rsidRPr="00CF0D67">
        <w:rPr>
          <w:lang w:val="nl-NL"/>
        </w:rPr>
        <w:t xml:space="preserve"> </w:t>
      </w:r>
      <w:r w:rsidR="007D41D1">
        <w:rPr>
          <w:lang w:val="nl-NL"/>
        </w:rPr>
        <w:t>u</w:t>
      </w:r>
      <w:r w:rsidRPr="00CF0D67">
        <w:rPr>
          <w:lang w:val="nl-NL"/>
        </w:rPr>
        <w:t xml:space="preserve"> </w:t>
      </w:r>
      <w:r w:rsidR="00AB6CC7">
        <w:rPr>
          <w:lang w:val="nl-NL"/>
        </w:rPr>
        <w:t>zich</w:t>
      </w:r>
      <w:r w:rsidRPr="00CF0D67">
        <w:rPr>
          <w:lang w:val="nl-NL"/>
        </w:rPr>
        <w:t xml:space="preserve"> daartegen verzetten. Verzet dat wij zullen inwilligen tenzij er </w:t>
      </w:r>
      <w:r w:rsidR="00673108">
        <w:rPr>
          <w:lang w:val="nl-NL"/>
        </w:rPr>
        <w:t xml:space="preserve">wettelijke of </w:t>
      </w:r>
      <w:r w:rsidRPr="00CF0D67">
        <w:rPr>
          <w:lang w:val="nl-NL"/>
        </w:rPr>
        <w:t>dwingende gronden zijn om dat niet te doen, wat bijvoorbeeld het geval is als wij gegevens verwerken om de openbare veiligheid te garanderen.</w:t>
      </w:r>
    </w:p>
    <w:p w14:paraId="230A248D" w14:textId="77777777" w:rsidR="00673108" w:rsidRPr="00CF0D67" w:rsidRDefault="00673108" w:rsidP="008164EA">
      <w:pPr>
        <w:rPr>
          <w:lang w:val="nl-NL"/>
        </w:rPr>
      </w:pPr>
    </w:p>
    <w:p w14:paraId="4BCC627C" w14:textId="72794304" w:rsidR="008164EA" w:rsidRPr="00D55D65" w:rsidRDefault="007D41D1">
      <w:pPr>
        <w:rPr>
          <w:b/>
          <w:bCs/>
          <w:lang w:val="nl-NL"/>
        </w:rPr>
      </w:pPr>
      <w:bookmarkStart w:id="17" w:name="_Toc498008954"/>
      <w:r>
        <w:rPr>
          <w:b/>
          <w:bCs/>
          <w:lang w:val="nl-NL"/>
        </w:rPr>
        <w:t>U</w:t>
      </w:r>
      <w:r w:rsidR="008164EA" w:rsidRPr="00A51F4E">
        <w:rPr>
          <w:b/>
          <w:bCs/>
          <w:lang w:val="nl-NL"/>
        </w:rPr>
        <w:t xml:space="preserve"> kunt </w:t>
      </w:r>
      <w:r>
        <w:rPr>
          <w:b/>
          <w:bCs/>
          <w:lang w:val="nl-NL"/>
        </w:rPr>
        <w:t>u</w:t>
      </w:r>
      <w:r w:rsidR="00D55D65">
        <w:rPr>
          <w:b/>
          <w:bCs/>
          <w:lang w:val="nl-NL"/>
        </w:rPr>
        <w:t xml:space="preserve"> verzetten tegen automatische profilering</w:t>
      </w:r>
      <w:r w:rsidR="008164EA" w:rsidRPr="00A51F4E">
        <w:rPr>
          <w:b/>
          <w:bCs/>
          <w:lang w:val="nl-NL"/>
        </w:rPr>
        <w:t>.</w:t>
      </w:r>
      <w:bookmarkEnd w:id="17"/>
    </w:p>
    <w:p w14:paraId="26E8D0D1" w14:textId="57FA7B9E" w:rsidR="008164EA" w:rsidRDefault="002A729A" w:rsidP="008164EA">
      <w:pPr>
        <w:rPr>
          <w:lang w:val="nl-NL"/>
        </w:rPr>
      </w:pPr>
      <w:r w:rsidRPr="002A729A">
        <w:rPr>
          <w:szCs w:val="18"/>
          <w:lang w:val="nl-BE"/>
        </w:rPr>
        <w:t>De Woondienst Regio Izegem</w:t>
      </w:r>
      <w:r w:rsidRPr="002A729A">
        <w:rPr>
          <w:sz w:val="20"/>
          <w:szCs w:val="18"/>
          <w:lang w:val="nl-BE"/>
        </w:rPr>
        <w:t xml:space="preserve"> </w:t>
      </w:r>
      <w:r w:rsidR="00D55D65">
        <w:rPr>
          <w:lang w:val="nl-NL"/>
        </w:rPr>
        <w:t>maakt geen gebruik van profilering op basis van automatische verwerkingen (</w:t>
      </w:r>
      <w:r w:rsidR="00980DF0">
        <w:rPr>
          <w:lang w:val="nl-NL"/>
        </w:rPr>
        <w:t>algoritmes</w:t>
      </w:r>
      <w:r w:rsidR="00D55D65">
        <w:rPr>
          <w:lang w:val="nl-NL"/>
        </w:rPr>
        <w:t xml:space="preserve">). </w:t>
      </w:r>
    </w:p>
    <w:p w14:paraId="05519789" w14:textId="262F1712" w:rsidR="00BD3156" w:rsidRDefault="00BD3156" w:rsidP="008164EA">
      <w:pPr>
        <w:rPr>
          <w:lang w:val="nl-NL"/>
        </w:rPr>
      </w:pPr>
    </w:p>
    <w:p w14:paraId="7794DF22" w14:textId="57021230" w:rsidR="00BD3156" w:rsidRDefault="00BD3156" w:rsidP="008164EA">
      <w:pPr>
        <w:rPr>
          <w:lang w:val="nl-NL"/>
        </w:rPr>
      </w:pPr>
    </w:p>
    <w:p w14:paraId="0580B14E" w14:textId="77777777" w:rsidR="00BD3156" w:rsidRDefault="00BD3156" w:rsidP="008164EA">
      <w:pPr>
        <w:rPr>
          <w:lang w:val="nl-NL"/>
        </w:rPr>
      </w:pPr>
    </w:p>
    <w:p w14:paraId="4C9FB8EB" w14:textId="10FE4DFF" w:rsidR="008164EA" w:rsidRPr="00171598" w:rsidRDefault="007D41D1" w:rsidP="00171598">
      <w:pPr>
        <w:rPr>
          <w:b/>
          <w:lang w:val="nl-NL"/>
        </w:rPr>
      </w:pPr>
      <w:bookmarkStart w:id="18" w:name="_Toc498008955"/>
      <w:r>
        <w:rPr>
          <w:b/>
          <w:lang w:val="nl-NL"/>
        </w:rPr>
        <w:t>U</w:t>
      </w:r>
      <w:r w:rsidR="008164EA" w:rsidRPr="00171598">
        <w:rPr>
          <w:b/>
          <w:lang w:val="nl-NL"/>
        </w:rPr>
        <w:t xml:space="preserve"> kunt vragen om </w:t>
      </w:r>
      <w:r>
        <w:rPr>
          <w:b/>
          <w:lang w:val="nl-NL"/>
        </w:rPr>
        <w:t>u</w:t>
      </w:r>
      <w:r w:rsidR="00AB6CC7">
        <w:rPr>
          <w:b/>
          <w:lang w:val="nl-NL"/>
        </w:rPr>
        <w:t>w</w:t>
      </w:r>
      <w:r w:rsidR="008164EA" w:rsidRPr="00171598">
        <w:rPr>
          <w:b/>
          <w:lang w:val="nl-NL"/>
        </w:rPr>
        <w:t xml:space="preserve"> gegevens over te dragen aan een derde partij</w:t>
      </w:r>
      <w:bookmarkEnd w:id="18"/>
    </w:p>
    <w:p w14:paraId="2685E4CB" w14:textId="5CB11AC1" w:rsidR="008164EA" w:rsidRPr="00CF0D67" w:rsidRDefault="007D41D1" w:rsidP="008164EA">
      <w:pPr>
        <w:rPr>
          <w:lang w:val="nl-NL"/>
        </w:rPr>
      </w:pPr>
      <w:r>
        <w:rPr>
          <w:lang w:val="nl-NL"/>
        </w:rPr>
        <w:lastRenderedPageBreak/>
        <w:t>U</w:t>
      </w:r>
      <w:r w:rsidR="008164EA" w:rsidRPr="00CF0D67">
        <w:rPr>
          <w:lang w:val="nl-NL"/>
        </w:rPr>
        <w:t xml:space="preserve"> hebt het recht om te vragen om persoonsgegevens die </w:t>
      </w:r>
      <w:r>
        <w:rPr>
          <w:lang w:val="nl-NL"/>
        </w:rPr>
        <w:t>u</w:t>
      </w:r>
      <w:r w:rsidR="008164EA" w:rsidRPr="00CF0D67">
        <w:rPr>
          <w:lang w:val="nl-NL"/>
        </w:rPr>
        <w:t xml:space="preserve"> zelf aan</w:t>
      </w:r>
      <w:r w:rsidR="002A729A" w:rsidRPr="002A729A">
        <w:rPr>
          <w:szCs w:val="18"/>
          <w:lang w:val="nl-BE"/>
        </w:rPr>
        <w:t xml:space="preserve"> </w:t>
      </w:r>
      <w:r w:rsidR="002A729A">
        <w:rPr>
          <w:szCs w:val="18"/>
          <w:lang w:val="nl-BE"/>
        </w:rPr>
        <w:t>d</w:t>
      </w:r>
      <w:r w:rsidR="002A729A" w:rsidRPr="002A729A">
        <w:rPr>
          <w:szCs w:val="18"/>
          <w:lang w:val="nl-BE"/>
        </w:rPr>
        <w:t>e Woondienst Regio Izegem</w:t>
      </w:r>
      <w:r w:rsidR="008164EA" w:rsidRPr="00CF0D67">
        <w:rPr>
          <w:lang w:val="nl-NL"/>
        </w:rPr>
        <w:t xml:space="preserve"> </w:t>
      </w:r>
      <w:r w:rsidR="008164EA" w:rsidRPr="00CF0D67">
        <w:rPr>
          <w:lang w:val="nl-NL"/>
        </w:rPr>
        <w:t>hebt verstrekt, aan u of rechtstreeks aan een derde partij over te dragen.</w:t>
      </w:r>
    </w:p>
    <w:p w14:paraId="62703BDE" w14:textId="6144835A" w:rsidR="00673108" w:rsidRDefault="008164EA" w:rsidP="00171598">
      <w:pPr>
        <w:rPr>
          <w:lang w:val="nl-NL"/>
        </w:rPr>
      </w:pPr>
      <w:r w:rsidRPr="00CF0D67">
        <w:rPr>
          <w:lang w:val="nl-NL"/>
        </w:rPr>
        <w:t>De privacywetgeving voorziet wel een aantal beperkingen op dit recht, waardoor het niet van toepassing is op alle gegevens.</w:t>
      </w:r>
      <w:bookmarkStart w:id="19" w:name="_Toc498008956"/>
    </w:p>
    <w:bookmarkEnd w:id="19"/>
    <w:p w14:paraId="4A110258" w14:textId="0993C576" w:rsidR="00DF775D" w:rsidRDefault="00DF775D" w:rsidP="00540833">
      <w:pPr>
        <w:rPr>
          <w:lang w:val="nl-NL"/>
        </w:rPr>
      </w:pPr>
    </w:p>
    <w:p w14:paraId="6BC25F7A" w14:textId="211AC338" w:rsidR="004E4DCF" w:rsidRDefault="00EC4618" w:rsidP="00EC4618">
      <w:pPr>
        <w:pStyle w:val="Kop1"/>
      </w:pPr>
      <w:bookmarkStart w:id="20" w:name="_Toc517788053"/>
      <w:r>
        <w:t>Updates met betrekking tot deze privacyverklaring</w:t>
      </w:r>
      <w:bookmarkEnd w:id="20"/>
      <w:r w:rsidR="004E4DCF">
        <w:t xml:space="preserve"> </w:t>
      </w:r>
    </w:p>
    <w:p w14:paraId="50641429" w14:textId="77777777" w:rsidR="007D41D1" w:rsidRDefault="007D41D1" w:rsidP="00EC4618">
      <w:pPr>
        <w:rPr>
          <w:lang w:val="nl-BE"/>
        </w:rPr>
      </w:pPr>
    </w:p>
    <w:p w14:paraId="27155BAA" w14:textId="5CCB2471" w:rsidR="005B702C" w:rsidRDefault="002A729A" w:rsidP="00EC4618">
      <w:pPr>
        <w:rPr>
          <w:lang w:val="nl-BE"/>
        </w:rPr>
      </w:pPr>
      <w:r w:rsidRPr="002A729A">
        <w:rPr>
          <w:szCs w:val="18"/>
          <w:lang w:val="nl-BE"/>
        </w:rPr>
        <w:t>De Woondienst Regio Izegem</w:t>
      </w:r>
      <w:r w:rsidRPr="002A729A">
        <w:rPr>
          <w:sz w:val="20"/>
          <w:szCs w:val="18"/>
          <w:lang w:val="nl-BE"/>
        </w:rPr>
        <w:t xml:space="preserve"> </w:t>
      </w:r>
      <w:r w:rsidR="00EC4618" w:rsidRPr="0084506C">
        <w:rPr>
          <w:lang w:val="nl-BE"/>
        </w:rPr>
        <w:t>kan deze privacyverklaring aanpassen. De meest recente versie vind</w:t>
      </w:r>
      <w:r w:rsidR="00AB6CC7">
        <w:rPr>
          <w:lang w:val="nl-BE"/>
        </w:rPr>
        <w:t>t</w:t>
      </w:r>
      <w:r w:rsidR="00EC4618" w:rsidRPr="0084506C">
        <w:rPr>
          <w:lang w:val="nl-BE"/>
        </w:rPr>
        <w:t xml:space="preserve"> </w:t>
      </w:r>
      <w:r w:rsidR="007D41D1">
        <w:rPr>
          <w:lang w:val="nl-BE"/>
        </w:rPr>
        <w:t>u</w:t>
      </w:r>
      <w:r w:rsidR="00EC4618" w:rsidRPr="0084506C">
        <w:rPr>
          <w:lang w:val="nl-BE"/>
        </w:rPr>
        <w:t xml:space="preserve"> altijd op </w:t>
      </w:r>
      <w:r w:rsidR="005B702C" w:rsidRPr="002A729A">
        <w:rPr>
          <w:highlight w:val="yellow"/>
          <w:lang w:val="nl-BE"/>
        </w:rPr>
        <w:t>H:\Privacy verklaring WRI</w:t>
      </w:r>
      <w:r w:rsidRPr="002A729A">
        <w:rPr>
          <w:highlight w:val="yellow"/>
          <w:lang w:val="nl-BE"/>
        </w:rPr>
        <w:t xml:space="preserve"> www.woondienst.?????????</w:t>
      </w:r>
    </w:p>
    <w:p w14:paraId="78CC87EB" w14:textId="0E0F0DDD" w:rsidR="00EC4618" w:rsidRPr="0084506C" w:rsidRDefault="00EC4618" w:rsidP="00EC4618">
      <w:pPr>
        <w:rPr>
          <w:lang w:val="nl-BE"/>
        </w:rPr>
      </w:pPr>
      <w:r w:rsidRPr="007D41D1">
        <w:rPr>
          <w:lang w:val="nl-BE"/>
        </w:rPr>
        <w:t xml:space="preserve">Voor elke belangrijke inhoudelijke wijziging informeert </w:t>
      </w:r>
      <w:r w:rsidR="002A729A">
        <w:rPr>
          <w:szCs w:val="18"/>
          <w:lang w:val="nl-BE"/>
        </w:rPr>
        <w:t>d</w:t>
      </w:r>
      <w:r w:rsidR="002A729A" w:rsidRPr="002A729A">
        <w:rPr>
          <w:szCs w:val="18"/>
          <w:lang w:val="nl-BE"/>
        </w:rPr>
        <w:t>e Woondienst Regio Izegem</w:t>
      </w:r>
      <w:r w:rsidR="002A729A" w:rsidRPr="002A729A">
        <w:rPr>
          <w:sz w:val="20"/>
          <w:szCs w:val="18"/>
          <w:lang w:val="nl-BE"/>
        </w:rPr>
        <w:t xml:space="preserve"> </w:t>
      </w:r>
      <w:r w:rsidR="007D41D1">
        <w:rPr>
          <w:lang w:val="nl-BE"/>
        </w:rPr>
        <w:t>u</w:t>
      </w:r>
      <w:r w:rsidRPr="0084506C">
        <w:rPr>
          <w:lang w:val="nl-BE"/>
        </w:rPr>
        <w:t xml:space="preserve"> via zijn website of andere communicatiekanalen.</w:t>
      </w:r>
    </w:p>
    <w:p w14:paraId="5D06F711" w14:textId="72E047AD" w:rsidR="00EC4618" w:rsidRPr="0084506C" w:rsidRDefault="00EC4618" w:rsidP="00EC4618">
      <w:pPr>
        <w:rPr>
          <w:lang w:val="nl-BE"/>
        </w:rPr>
      </w:pPr>
    </w:p>
    <w:p w14:paraId="1A5C3B65" w14:textId="01F77972" w:rsidR="003E1612" w:rsidRDefault="007D41D1" w:rsidP="003E1612">
      <w:pPr>
        <w:pStyle w:val="Kop1"/>
      </w:pPr>
      <w:bookmarkStart w:id="21" w:name="_Toc517788054"/>
      <w:r>
        <w:t>H</w:t>
      </w:r>
      <w:r w:rsidR="003E1612">
        <w:t>oe ons te contacteren?</w:t>
      </w:r>
      <w:bookmarkEnd w:id="21"/>
      <w:r w:rsidR="003E1612">
        <w:t xml:space="preserve"> </w:t>
      </w:r>
    </w:p>
    <w:p w14:paraId="769AC742" w14:textId="77777777" w:rsidR="007D41D1" w:rsidRDefault="007D41D1" w:rsidP="003E1612">
      <w:pPr>
        <w:rPr>
          <w:lang w:val="nl-BE"/>
        </w:rPr>
      </w:pPr>
    </w:p>
    <w:p w14:paraId="1CD0BD9C" w14:textId="6C5FFE17" w:rsidR="005B431D" w:rsidRDefault="002A729A" w:rsidP="003E1612">
      <w:pPr>
        <w:rPr>
          <w:lang w:val="nl-BE"/>
        </w:rPr>
      </w:pPr>
      <w:r w:rsidRPr="002A729A">
        <w:rPr>
          <w:szCs w:val="18"/>
          <w:lang w:val="nl-BE"/>
        </w:rPr>
        <w:t>De Woondienst Regio Izegem</w:t>
      </w:r>
      <w:r w:rsidRPr="002A729A">
        <w:rPr>
          <w:sz w:val="20"/>
          <w:szCs w:val="18"/>
          <w:lang w:val="nl-BE"/>
        </w:rPr>
        <w:t xml:space="preserve"> </w:t>
      </w:r>
      <w:r w:rsidR="005B431D">
        <w:rPr>
          <w:lang w:val="nl-BE"/>
        </w:rPr>
        <w:t>heeft een functionaris voor gegevensbescherming aangesteld. Deze bewaakt de toepassing van de wettelijke verplichtingen inzake gegevensbescherming</w:t>
      </w:r>
      <w:r w:rsidR="00AB6CC7">
        <w:rPr>
          <w:lang w:val="nl-BE"/>
        </w:rPr>
        <w:t>. U kan de functionaris</w:t>
      </w:r>
      <w:r w:rsidR="005B431D">
        <w:rPr>
          <w:lang w:val="nl-BE"/>
        </w:rPr>
        <w:t xml:space="preserve"> aanspreken als </w:t>
      </w:r>
      <w:r w:rsidR="007D41D1">
        <w:rPr>
          <w:lang w:val="nl-BE"/>
        </w:rPr>
        <w:t>u vragen heeft</w:t>
      </w:r>
      <w:r w:rsidR="005B431D">
        <w:rPr>
          <w:lang w:val="nl-BE"/>
        </w:rPr>
        <w:t xml:space="preserve"> bij de uitoefening van de hierboven opgesomde rechten die </w:t>
      </w:r>
      <w:r w:rsidR="007D41D1">
        <w:rPr>
          <w:lang w:val="nl-BE"/>
        </w:rPr>
        <w:t>u</w:t>
      </w:r>
      <w:r w:rsidR="005B431D">
        <w:rPr>
          <w:lang w:val="nl-BE"/>
        </w:rPr>
        <w:t xml:space="preserve"> geniet. </w:t>
      </w:r>
    </w:p>
    <w:p w14:paraId="22013560" w14:textId="5BAFACAB" w:rsidR="005B431D" w:rsidRDefault="00AB6CC7" w:rsidP="003E1612">
      <w:pPr>
        <w:rPr>
          <w:lang w:val="nl-BE"/>
        </w:rPr>
      </w:pPr>
      <w:r>
        <w:rPr>
          <w:lang w:val="nl-BE"/>
        </w:rPr>
        <w:t xml:space="preserve">Dit kan via: </w:t>
      </w:r>
    </w:p>
    <w:p w14:paraId="5717A672" w14:textId="3B5B6264" w:rsidR="00DD7556" w:rsidRDefault="00DD7556" w:rsidP="003E1612">
      <w:pPr>
        <w:rPr>
          <w:lang w:val="nl-BE"/>
        </w:rPr>
      </w:pPr>
    </w:p>
    <w:p w14:paraId="4A620DC5" w14:textId="067C8128" w:rsidR="005B431D" w:rsidRPr="00DD7556" w:rsidRDefault="007D41D1" w:rsidP="003E1612">
      <w:pPr>
        <w:rPr>
          <w:lang w:val="nl-BE"/>
        </w:rPr>
      </w:pPr>
      <w:r w:rsidRPr="00DD7556">
        <w:rPr>
          <w:lang w:val="nl-BE"/>
        </w:rPr>
        <w:t>Email: privacy@</w:t>
      </w:r>
      <w:r w:rsidR="008034B3">
        <w:rPr>
          <w:lang w:val="nl-BE"/>
        </w:rPr>
        <w:t>woondienst.</w:t>
      </w:r>
      <w:r w:rsidR="00DD7556" w:rsidRPr="00DD7556">
        <w:rPr>
          <w:lang w:val="nl-BE"/>
        </w:rPr>
        <w:t>be</w:t>
      </w:r>
    </w:p>
    <w:p w14:paraId="21381610" w14:textId="71388B7B" w:rsidR="005B431D" w:rsidRPr="00DD7556" w:rsidRDefault="007D41D1" w:rsidP="003E1612">
      <w:pPr>
        <w:rPr>
          <w:lang w:val="nl-BE"/>
        </w:rPr>
      </w:pPr>
      <w:r w:rsidRPr="00DD7556">
        <w:rPr>
          <w:lang w:val="nl-BE"/>
        </w:rPr>
        <w:t xml:space="preserve">Website: </w:t>
      </w:r>
      <w:r w:rsidR="00DD7556">
        <w:rPr>
          <w:lang w:val="nl-BE"/>
        </w:rPr>
        <w:t>www.</w:t>
      </w:r>
      <w:r w:rsidR="005B702C">
        <w:rPr>
          <w:lang w:val="nl-BE"/>
        </w:rPr>
        <w:t>woondienst</w:t>
      </w:r>
      <w:r w:rsidR="00DD7556">
        <w:rPr>
          <w:lang w:val="nl-BE"/>
        </w:rPr>
        <w:t>.be</w:t>
      </w:r>
      <w:r w:rsidRPr="00DD7556">
        <w:rPr>
          <w:lang w:val="nl-BE"/>
        </w:rPr>
        <w:t xml:space="preserve"> </w:t>
      </w:r>
    </w:p>
    <w:p w14:paraId="3E98B94C" w14:textId="77777777" w:rsidR="007D41D1" w:rsidRPr="00DD7556" w:rsidRDefault="007D41D1" w:rsidP="003E1612">
      <w:pPr>
        <w:rPr>
          <w:lang w:val="nl-BE"/>
        </w:rPr>
      </w:pPr>
    </w:p>
    <w:p w14:paraId="5F5F3F65" w14:textId="54EA9024" w:rsidR="003E1612" w:rsidRPr="0084506C" w:rsidRDefault="003E1612" w:rsidP="003E1612">
      <w:pPr>
        <w:rPr>
          <w:lang w:val="nl-BE"/>
        </w:rPr>
      </w:pPr>
      <w:r w:rsidRPr="0084506C">
        <w:rPr>
          <w:lang w:val="nl-BE"/>
        </w:rPr>
        <w:t>Indien u vrage</w:t>
      </w:r>
      <w:r w:rsidR="007D41D1">
        <w:rPr>
          <w:lang w:val="nl-BE"/>
        </w:rPr>
        <w:t xml:space="preserve">n of </w:t>
      </w:r>
      <w:r w:rsidRPr="0084506C">
        <w:rPr>
          <w:lang w:val="nl-BE"/>
        </w:rPr>
        <w:t xml:space="preserve">opmerkingen heeft over ons beleid “bescherming van persoonsgegevens”, of indien u uw rechten wenst uit te oefenen of de informatie die wij over u bezitten wenst te updaten, gelieve ons te contacteren op: </w:t>
      </w:r>
    </w:p>
    <w:p w14:paraId="7E6AE1E6" w14:textId="77777777" w:rsidR="003E1612" w:rsidRPr="0084506C" w:rsidRDefault="003E1612" w:rsidP="003E1612">
      <w:pPr>
        <w:rPr>
          <w:lang w:val="nl-BE"/>
        </w:rPr>
      </w:pPr>
    </w:p>
    <w:p w14:paraId="640FFE40" w14:textId="081D79AA" w:rsidR="003E1612" w:rsidRPr="00DD7556" w:rsidRDefault="00DD7556" w:rsidP="003E1612">
      <w:pPr>
        <w:rPr>
          <w:lang w:val="nl-BE"/>
        </w:rPr>
      </w:pPr>
      <w:r w:rsidRPr="00DD7556">
        <w:rPr>
          <w:lang w:val="nl-BE"/>
        </w:rPr>
        <w:t>Huisvestingsdienst regio Izegem</w:t>
      </w:r>
    </w:p>
    <w:p w14:paraId="29900DD4" w14:textId="2F99A429" w:rsidR="003E1612" w:rsidRPr="00DD7556" w:rsidRDefault="00DD7556" w:rsidP="003E1612">
      <w:pPr>
        <w:rPr>
          <w:lang w:val="nl-BE"/>
        </w:rPr>
      </w:pPr>
      <w:r w:rsidRPr="00DD7556">
        <w:rPr>
          <w:lang w:val="nl-BE"/>
        </w:rPr>
        <w:t>Kasteelstraat 13</w:t>
      </w:r>
    </w:p>
    <w:p w14:paraId="343B93EF" w14:textId="62BC1AB5" w:rsidR="00DD7556" w:rsidRPr="00DD7556" w:rsidRDefault="00DD7556" w:rsidP="003E1612">
      <w:pPr>
        <w:rPr>
          <w:lang w:val="nl-BE"/>
        </w:rPr>
      </w:pPr>
      <w:r w:rsidRPr="00DD7556">
        <w:rPr>
          <w:lang w:val="nl-BE"/>
        </w:rPr>
        <w:t>8870 Izegem</w:t>
      </w:r>
    </w:p>
    <w:p w14:paraId="46D27204" w14:textId="11CB281A" w:rsidR="003E1612" w:rsidRPr="00DD7556" w:rsidRDefault="003E1612" w:rsidP="003E1612">
      <w:pPr>
        <w:rPr>
          <w:lang w:val="nl-BE"/>
        </w:rPr>
      </w:pPr>
      <w:r w:rsidRPr="00DD7556">
        <w:rPr>
          <w:lang w:val="nl-BE"/>
        </w:rPr>
        <w:t xml:space="preserve">Tel.: </w:t>
      </w:r>
      <w:r w:rsidR="00DD7556" w:rsidRPr="00DD7556">
        <w:rPr>
          <w:lang w:val="nl-BE"/>
        </w:rPr>
        <w:t xml:space="preserve">051 32 16 22 </w:t>
      </w:r>
    </w:p>
    <w:p w14:paraId="7ACD8BDA" w14:textId="55BBBA70" w:rsidR="00B770A9" w:rsidRPr="001701AD" w:rsidRDefault="003E1612" w:rsidP="003E1612">
      <w:pPr>
        <w:rPr>
          <w:lang w:val="en-US"/>
        </w:rPr>
      </w:pPr>
      <w:r w:rsidRPr="001701AD">
        <w:rPr>
          <w:lang w:val="en-US"/>
        </w:rPr>
        <w:t xml:space="preserve">Email: </w:t>
      </w:r>
      <w:r w:rsidR="008034B3">
        <w:rPr>
          <w:lang w:val="en-US"/>
        </w:rPr>
        <w:t>info</w:t>
      </w:r>
      <w:r w:rsidR="00DD7556" w:rsidRPr="001701AD">
        <w:rPr>
          <w:lang w:val="en-US"/>
        </w:rPr>
        <w:t>@</w:t>
      </w:r>
      <w:r w:rsidR="008034B3">
        <w:rPr>
          <w:lang w:val="en-US"/>
        </w:rPr>
        <w:t>woondienst</w:t>
      </w:r>
      <w:r w:rsidR="00DD7556" w:rsidRPr="001701AD">
        <w:rPr>
          <w:lang w:val="en-US"/>
        </w:rPr>
        <w:t>.be</w:t>
      </w:r>
    </w:p>
    <w:p w14:paraId="4A80FEAC" w14:textId="003A8138" w:rsidR="007D41D1" w:rsidRPr="00AB51B1" w:rsidRDefault="007D41D1" w:rsidP="003E1612">
      <w:pPr>
        <w:rPr>
          <w:lang w:val="en-US"/>
        </w:rPr>
      </w:pPr>
      <w:r w:rsidRPr="00AB51B1">
        <w:rPr>
          <w:lang w:val="en-US"/>
        </w:rPr>
        <w:t xml:space="preserve">Website: </w:t>
      </w:r>
      <w:r w:rsidR="00DD7556" w:rsidRPr="00AB51B1">
        <w:rPr>
          <w:lang w:val="en-US"/>
        </w:rPr>
        <w:t>www.</w:t>
      </w:r>
      <w:r w:rsidR="005B702C" w:rsidRPr="00AB51B1">
        <w:rPr>
          <w:lang w:val="en-US"/>
        </w:rPr>
        <w:t>woondienst.be</w:t>
      </w:r>
    </w:p>
    <w:p w14:paraId="0CC13112" w14:textId="2C1199FA" w:rsidR="003E1612" w:rsidRPr="00AB51B1" w:rsidRDefault="003E1612" w:rsidP="003E1612">
      <w:pPr>
        <w:rPr>
          <w:lang w:val="en-US"/>
        </w:rPr>
      </w:pPr>
    </w:p>
    <w:p w14:paraId="3A4CDDCB" w14:textId="3E5A50B6" w:rsidR="003E1612" w:rsidRPr="0084506C" w:rsidRDefault="003E1612" w:rsidP="003E1612">
      <w:pPr>
        <w:rPr>
          <w:lang w:val="nl-BE"/>
        </w:rPr>
      </w:pPr>
      <w:r w:rsidRPr="00A51F4E">
        <w:rPr>
          <w:lang w:val="nl-BE"/>
        </w:rPr>
        <w:t xml:space="preserve">Om te vermijden dat iemand anders </w:t>
      </w:r>
      <w:r w:rsidR="007D41D1">
        <w:rPr>
          <w:lang w:val="nl-BE"/>
        </w:rPr>
        <w:t>uw</w:t>
      </w:r>
      <w:r w:rsidRPr="00A51F4E">
        <w:rPr>
          <w:lang w:val="nl-BE"/>
        </w:rPr>
        <w:t xml:space="preserve"> rechten uitoefent,</w:t>
      </w:r>
      <w:r w:rsidR="004E2F1D">
        <w:rPr>
          <w:lang w:val="nl-BE"/>
        </w:rPr>
        <w:t xml:space="preserve"> kan </w:t>
      </w:r>
      <w:r w:rsidR="00580B3C">
        <w:rPr>
          <w:szCs w:val="18"/>
          <w:lang w:val="nl-BE"/>
        </w:rPr>
        <w:t>d</w:t>
      </w:r>
      <w:r w:rsidR="00580B3C" w:rsidRPr="002A729A">
        <w:rPr>
          <w:szCs w:val="18"/>
          <w:lang w:val="nl-BE"/>
        </w:rPr>
        <w:t>e Woondienst Regio Izegem</w:t>
      </w:r>
      <w:r w:rsidR="00580B3C" w:rsidRPr="002A729A">
        <w:rPr>
          <w:sz w:val="20"/>
          <w:szCs w:val="18"/>
          <w:lang w:val="nl-BE"/>
        </w:rPr>
        <w:t xml:space="preserve"> </w:t>
      </w:r>
      <w:r w:rsidR="007D41D1">
        <w:rPr>
          <w:lang w:val="nl-BE"/>
        </w:rPr>
        <w:t>uw</w:t>
      </w:r>
      <w:r w:rsidR="004E2F1D">
        <w:rPr>
          <w:lang w:val="nl-BE"/>
        </w:rPr>
        <w:t xml:space="preserve"> identiteit verifiëren.</w:t>
      </w:r>
      <w:r w:rsidRPr="00A51F4E">
        <w:rPr>
          <w:lang w:val="nl-BE"/>
        </w:rPr>
        <w:t xml:space="preserve"> </w:t>
      </w:r>
    </w:p>
    <w:p w14:paraId="1F213D4A" w14:textId="03C56EF2" w:rsidR="003E1612" w:rsidRDefault="003E1612" w:rsidP="003E1612">
      <w:pPr>
        <w:rPr>
          <w:szCs w:val="18"/>
          <w:lang w:val="nl-BE"/>
        </w:rPr>
      </w:pPr>
      <w:r w:rsidRPr="008164EA">
        <w:rPr>
          <w:szCs w:val="18"/>
          <w:lang w:val="nl-BE"/>
        </w:rPr>
        <w:t xml:space="preserve">Wees altijd zo specifiek mogelijk als </w:t>
      </w:r>
      <w:r w:rsidR="007D41D1">
        <w:rPr>
          <w:szCs w:val="18"/>
          <w:lang w:val="nl-BE"/>
        </w:rPr>
        <w:t>u</w:t>
      </w:r>
      <w:r w:rsidRPr="008164EA">
        <w:rPr>
          <w:szCs w:val="18"/>
          <w:lang w:val="nl-BE"/>
        </w:rPr>
        <w:t xml:space="preserve"> </w:t>
      </w:r>
      <w:r w:rsidR="007D41D1">
        <w:rPr>
          <w:szCs w:val="18"/>
          <w:lang w:val="nl-BE"/>
        </w:rPr>
        <w:t>uw</w:t>
      </w:r>
      <w:r w:rsidRPr="008164EA">
        <w:rPr>
          <w:szCs w:val="18"/>
          <w:lang w:val="nl-BE"/>
        </w:rPr>
        <w:t xml:space="preserve"> rechten wilt uitoefenen. Dan kan </w:t>
      </w:r>
      <w:r w:rsidR="00580B3C">
        <w:rPr>
          <w:szCs w:val="18"/>
          <w:lang w:val="nl-BE"/>
        </w:rPr>
        <w:t>d</w:t>
      </w:r>
      <w:r w:rsidR="00580B3C" w:rsidRPr="002A729A">
        <w:rPr>
          <w:szCs w:val="18"/>
          <w:lang w:val="nl-BE"/>
        </w:rPr>
        <w:t>e Woondienst Regio Izegem</w:t>
      </w:r>
      <w:r w:rsidR="00580B3C" w:rsidRPr="002A729A">
        <w:rPr>
          <w:sz w:val="20"/>
          <w:szCs w:val="18"/>
          <w:lang w:val="nl-BE"/>
        </w:rPr>
        <w:t xml:space="preserve"> </w:t>
      </w:r>
      <w:r w:rsidR="007D41D1">
        <w:rPr>
          <w:szCs w:val="18"/>
          <w:lang w:val="nl-BE"/>
        </w:rPr>
        <w:t>uw</w:t>
      </w:r>
      <w:r w:rsidRPr="008164EA">
        <w:rPr>
          <w:szCs w:val="18"/>
          <w:lang w:val="nl-BE"/>
        </w:rPr>
        <w:t xml:space="preserve"> vraag concreet en correct behandelen.</w:t>
      </w:r>
    </w:p>
    <w:p w14:paraId="532A76ED" w14:textId="5EDBF11D" w:rsidR="003E1612" w:rsidRPr="0084506C" w:rsidRDefault="003E1612" w:rsidP="003E1612">
      <w:pPr>
        <w:rPr>
          <w:lang w:val="nl-BE"/>
        </w:rPr>
      </w:pPr>
    </w:p>
    <w:p w14:paraId="786CCE32" w14:textId="3557EB0A" w:rsidR="00F21964" w:rsidRPr="00186B96" w:rsidRDefault="003E1612" w:rsidP="00186B96">
      <w:pPr>
        <w:rPr>
          <w:szCs w:val="18"/>
          <w:lang w:val="nl-BE"/>
        </w:rPr>
      </w:pPr>
      <w:r w:rsidRPr="003E1612">
        <w:rPr>
          <w:szCs w:val="18"/>
          <w:lang w:val="nl-BE"/>
        </w:rPr>
        <w:t>Wil</w:t>
      </w:r>
      <w:r w:rsidR="007D41D1">
        <w:rPr>
          <w:szCs w:val="18"/>
          <w:lang w:val="nl-BE"/>
        </w:rPr>
        <w:t>t</w:t>
      </w:r>
      <w:r w:rsidRPr="003E1612">
        <w:rPr>
          <w:szCs w:val="18"/>
          <w:lang w:val="nl-BE"/>
        </w:rPr>
        <w:t xml:space="preserve"> </w:t>
      </w:r>
      <w:r w:rsidR="007D41D1">
        <w:rPr>
          <w:szCs w:val="18"/>
          <w:lang w:val="nl-BE"/>
        </w:rPr>
        <w:t>u</w:t>
      </w:r>
      <w:r w:rsidRPr="003E1612">
        <w:rPr>
          <w:szCs w:val="18"/>
          <w:lang w:val="nl-BE"/>
        </w:rPr>
        <w:t xml:space="preserve"> meer informatie of g</w:t>
      </w:r>
      <w:r w:rsidR="007D41D1">
        <w:rPr>
          <w:szCs w:val="18"/>
          <w:lang w:val="nl-BE"/>
        </w:rPr>
        <w:t>aat</w:t>
      </w:r>
      <w:r w:rsidRPr="003E1612">
        <w:rPr>
          <w:szCs w:val="18"/>
          <w:lang w:val="nl-BE"/>
        </w:rPr>
        <w:t xml:space="preserve"> </w:t>
      </w:r>
      <w:r w:rsidR="007D41D1">
        <w:rPr>
          <w:szCs w:val="18"/>
          <w:lang w:val="nl-BE"/>
        </w:rPr>
        <w:t>u</w:t>
      </w:r>
      <w:r w:rsidRPr="003E1612">
        <w:rPr>
          <w:szCs w:val="18"/>
          <w:lang w:val="nl-BE"/>
        </w:rPr>
        <w:t xml:space="preserve"> niet akkoord met het standpunt van </w:t>
      </w:r>
      <w:r w:rsidR="00580B3C">
        <w:rPr>
          <w:szCs w:val="18"/>
          <w:lang w:val="nl-BE"/>
        </w:rPr>
        <w:t>d</w:t>
      </w:r>
      <w:r w:rsidR="00580B3C" w:rsidRPr="002A729A">
        <w:rPr>
          <w:szCs w:val="18"/>
          <w:lang w:val="nl-BE"/>
        </w:rPr>
        <w:t>e Woondienst Regio Izegem</w:t>
      </w:r>
      <w:bookmarkStart w:id="22" w:name="_GoBack"/>
      <w:bookmarkEnd w:id="22"/>
      <w:r w:rsidRPr="003E1612">
        <w:rPr>
          <w:szCs w:val="18"/>
          <w:lang w:val="nl-BE"/>
        </w:rPr>
        <w:t xml:space="preserve">? </w:t>
      </w:r>
      <w:r w:rsidRPr="0084506C">
        <w:rPr>
          <w:szCs w:val="18"/>
          <w:lang w:val="nl-BE"/>
        </w:rPr>
        <w:t xml:space="preserve">Surf dan zeker naar </w:t>
      </w:r>
    </w:p>
    <w:p w14:paraId="5B5630CF" w14:textId="72A441E6" w:rsidR="00F21964" w:rsidRDefault="00077E37" w:rsidP="00F21964">
      <w:pPr>
        <w:pStyle w:val="Lijstalinea"/>
        <w:numPr>
          <w:ilvl w:val="0"/>
          <w:numId w:val="16"/>
        </w:numPr>
        <w:rPr>
          <w:sz w:val="18"/>
          <w:szCs w:val="18"/>
        </w:rPr>
      </w:pPr>
      <w:hyperlink r:id="rId11" w:history="1">
        <w:r w:rsidR="007D41D1" w:rsidRPr="00F21964">
          <w:rPr>
            <w:rStyle w:val="Hyperlink"/>
            <w:sz w:val="18"/>
            <w:szCs w:val="18"/>
          </w:rPr>
          <w:t>www.gegevensbeschermingsautoriteit.be</w:t>
        </w:r>
      </w:hyperlink>
      <w:r w:rsidR="00186B96">
        <w:rPr>
          <w:sz w:val="18"/>
          <w:szCs w:val="18"/>
        </w:rPr>
        <w:t xml:space="preserve"> (Belgische Gegevensbeschermingsa</w:t>
      </w:r>
      <w:r w:rsidR="00F21964" w:rsidRPr="00F21964">
        <w:rPr>
          <w:sz w:val="18"/>
          <w:szCs w:val="18"/>
        </w:rPr>
        <w:t>utoriteit)</w:t>
      </w:r>
      <w:r w:rsidR="007D41D1" w:rsidRPr="00F21964">
        <w:rPr>
          <w:sz w:val="18"/>
          <w:szCs w:val="18"/>
        </w:rPr>
        <w:t>.</w:t>
      </w:r>
      <w:r w:rsidR="003E1612" w:rsidRPr="00F21964">
        <w:rPr>
          <w:sz w:val="18"/>
          <w:szCs w:val="18"/>
        </w:rPr>
        <w:t xml:space="preserve"> </w:t>
      </w:r>
    </w:p>
    <w:p w14:paraId="6687473D" w14:textId="2ADE4C71" w:rsidR="00186B96" w:rsidRPr="00F21964" w:rsidRDefault="00077E37" w:rsidP="00F21964">
      <w:pPr>
        <w:pStyle w:val="Lijstalinea"/>
        <w:numPr>
          <w:ilvl w:val="0"/>
          <w:numId w:val="16"/>
        </w:numPr>
        <w:rPr>
          <w:sz w:val="18"/>
          <w:szCs w:val="18"/>
        </w:rPr>
      </w:pPr>
      <w:hyperlink r:id="rId12" w:history="1">
        <w:r w:rsidR="00186B96" w:rsidRPr="002B08DF">
          <w:rPr>
            <w:rStyle w:val="Hyperlink"/>
            <w:sz w:val="18"/>
            <w:szCs w:val="18"/>
          </w:rPr>
          <w:t>www.vtc.corve.be</w:t>
        </w:r>
      </w:hyperlink>
      <w:r w:rsidR="00186B96" w:rsidRPr="00F21964">
        <w:rPr>
          <w:sz w:val="18"/>
          <w:szCs w:val="18"/>
        </w:rPr>
        <w:t xml:space="preserve"> (Vlaamse </w:t>
      </w:r>
      <w:r w:rsidR="00186B96">
        <w:rPr>
          <w:sz w:val="18"/>
          <w:szCs w:val="18"/>
        </w:rPr>
        <w:t>Toezicht</w:t>
      </w:r>
      <w:r w:rsidR="00186B96" w:rsidRPr="00F21964">
        <w:rPr>
          <w:sz w:val="18"/>
          <w:szCs w:val="18"/>
        </w:rPr>
        <w:t>commissie voor de verwerking van persoonsgegevens)</w:t>
      </w:r>
    </w:p>
    <w:p w14:paraId="4D8FDE98" w14:textId="4821FF91" w:rsidR="003E1612" w:rsidRPr="00F21964" w:rsidRDefault="007D41D1" w:rsidP="00F21964">
      <w:pPr>
        <w:rPr>
          <w:szCs w:val="18"/>
          <w:lang w:val="nl-BE"/>
        </w:rPr>
      </w:pPr>
      <w:r w:rsidRPr="00186B96">
        <w:rPr>
          <w:szCs w:val="18"/>
          <w:lang w:val="nl-BE"/>
        </w:rPr>
        <w:t xml:space="preserve">U kan </w:t>
      </w:r>
      <w:r w:rsidR="004E2F1D" w:rsidRPr="00186B96">
        <w:rPr>
          <w:szCs w:val="18"/>
          <w:lang w:val="nl-BE"/>
        </w:rPr>
        <w:t xml:space="preserve">ook </w:t>
      </w:r>
      <w:r w:rsidR="003E1612" w:rsidRPr="00186B96">
        <w:rPr>
          <w:szCs w:val="18"/>
          <w:lang w:val="nl-BE"/>
        </w:rPr>
        <w:t>daar een klacht indienen.</w:t>
      </w:r>
    </w:p>
    <w:p w14:paraId="235B5572" w14:textId="77777777" w:rsidR="003E1612" w:rsidRPr="004E2F1D" w:rsidRDefault="003E1612" w:rsidP="003E1612">
      <w:pPr>
        <w:rPr>
          <w:szCs w:val="18"/>
          <w:lang w:val="nl-BE"/>
        </w:rPr>
      </w:pPr>
    </w:p>
    <w:p w14:paraId="7FF5D5A8" w14:textId="77777777" w:rsidR="003E1612" w:rsidRPr="008164EA" w:rsidRDefault="003E1612" w:rsidP="003E1612">
      <w:pPr>
        <w:rPr>
          <w:szCs w:val="18"/>
          <w:lang w:val="nl-BE"/>
        </w:rPr>
      </w:pPr>
    </w:p>
    <w:p w14:paraId="36BDCD76" w14:textId="77777777" w:rsidR="003E1612" w:rsidRPr="00186B96" w:rsidRDefault="003E1612" w:rsidP="003E1612">
      <w:pPr>
        <w:rPr>
          <w:lang w:val="nl-BE"/>
        </w:rPr>
      </w:pPr>
    </w:p>
    <w:sectPr w:rsidR="003E1612" w:rsidRPr="00186B96" w:rsidSect="00A51F4E">
      <w:headerReference w:type="even" r:id="rId13"/>
      <w:headerReference w:type="default" r:id="rId14"/>
      <w:footerReference w:type="default" r:id="rId15"/>
      <w:headerReference w:type="first" r:id="rId16"/>
      <w:footerReference w:type="first" r:id="rId17"/>
      <w:pgSz w:w="11900" w:h="16840"/>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393D1" w14:textId="77777777" w:rsidR="004F0B8E" w:rsidRDefault="004F0B8E" w:rsidP="000829B1">
      <w:pPr>
        <w:spacing w:line="240" w:lineRule="auto"/>
      </w:pPr>
      <w:r>
        <w:separator/>
      </w:r>
    </w:p>
  </w:endnote>
  <w:endnote w:type="continuationSeparator" w:id="0">
    <w:p w14:paraId="0C569F3D" w14:textId="77777777" w:rsidR="004F0B8E" w:rsidRDefault="004F0B8E" w:rsidP="000829B1">
      <w:pPr>
        <w:spacing w:line="240" w:lineRule="auto"/>
      </w:pPr>
      <w:r>
        <w:continuationSeparator/>
      </w:r>
    </w:p>
  </w:endnote>
  <w:endnote w:type="continuationNotice" w:id="1">
    <w:p w14:paraId="72CC0340" w14:textId="77777777" w:rsidR="004F0B8E" w:rsidRDefault="004F0B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Roboto">
    <w:altName w:val="Arial"/>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6B44" w14:textId="40D6C647" w:rsidR="007D41D1" w:rsidRDefault="007D41D1">
    <w:pPr>
      <w:pStyle w:val="Voettekst"/>
    </w:pPr>
    <w:proofErr w:type="spellStart"/>
    <w:r>
      <w:t>Versie</w:t>
    </w:r>
    <w:proofErr w:type="spellEnd"/>
    <w:r>
      <w:t xml:space="preserve"> 2</w:t>
    </w:r>
    <w:r w:rsidR="000F7008">
      <w:t>. 03/04/2019</w:t>
    </w:r>
  </w:p>
  <w:p w14:paraId="04A7D6D4" w14:textId="2F6BD093" w:rsidR="004F0B8E" w:rsidRDefault="004F0B8E">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53989"/>
      <w:docPartObj>
        <w:docPartGallery w:val="Page Numbers (Bottom of Page)"/>
        <w:docPartUnique/>
      </w:docPartObj>
    </w:sdtPr>
    <w:sdtEndPr/>
    <w:sdtContent>
      <w:p w14:paraId="104869E6" w14:textId="22F76E5F" w:rsidR="004F0B8E" w:rsidRDefault="004F0B8E">
        <w:pPr>
          <w:pStyle w:val="Voettekst"/>
          <w:jc w:val="center"/>
        </w:pPr>
        <w:r>
          <w:fldChar w:fldCharType="begin"/>
        </w:r>
        <w:r>
          <w:instrText>PAGE   \* MERGEFORMAT</w:instrText>
        </w:r>
        <w:r>
          <w:fldChar w:fldCharType="separate"/>
        </w:r>
        <w:r w:rsidR="00FD2DFB" w:rsidRPr="00FD2DFB">
          <w:rPr>
            <w:noProof/>
            <w:lang w:val="nl-NL"/>
          </w:rPr>
          <w:t>1</w:t>
        </w:r>
        <w:r>
          <w:fldChar w:fldCharType="end"/>
        </w:r>
      </w:p>
    </w:sdtContent>
  </w:sdt>
  <w:p w14:paraId="5CA26765" w14:textId="23DDEA6F" w:rsidR="004F0B8E" w:rsidRDefault="004F0B8E" w:rsidP="004E2F1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12477" w14:textId="77777777" w:rsidR="004F0B8E" w:rsidRDefault="004F0B8E" w:rsidP="000829B1">
      <w:pPr>
        <w:spacing w:line="240" w:lineRule="auto"/>
      </w:pPr>
      <w:r>
        <w:separator/>
      </w:r>
    </w:p>
  </w:footnote>
  <w:footnote w:type="continuationSeparator" w:id="0">
    <w:p w14:paraId="5C396485" w14:textId="77777777" w:rsidR="004F0B8E" w:rsidRDefault="004F0B8E" w:rsidP="000829B1">
      <w:pPr>
        <w:spacing w:line="240" w:lineRule="auto"/>
      </w:pPr>
      <w:r>
        <w:continuationSeparator/>
      </w:r>
    </w:p>
  </w:footnote>
  <w:footnote w:type="continuationNotice" w:id="1">
    <w:p w14:paraId="3BBC4C18" w14:textId="77777777" w:rsidR="004F0B8E" w:rsidRDefault="004F0B8E">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E894" w14:textId="77777777" w:rsidR="004F0B8E" w:rsidRDefault="00077E37">
    <w:pPr>
      <w:pStyle w:val="Koptekst"/>
    </w:pPr>
    <w:r>
      <w:rPr>
        <w:noProof/>
        <w:lang w:val="en-US"/>
      </w:rPr>
      <w:pict w14:anchorId="46170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601.25pt;height:850.3pt;z-index:-251658752;mso-wrap-edited:f;mso-position-horizontal:center;mso-position-horizontal-relative:margin;mso-position-vertical:center;mso-position-vertical-relative:margin" wrapcoords="-26 0 -26 1314 7541 1504 10800 1523 5682 1676 4228 1733 4201 1942 4228 2114 3501 2380 2827 2914 2774 2971 3582 3047 3258 3657 3258 3790 3474 3942 3689 3980 2962 4266 2935 4342 2935 4552 2989 4590 10800 4876 10800 19504 19714 19809 18852 19904 18044 20038 18044 20114 17452 20133 15944 20323 15620 20419 -26 20495 -26 21561 21600 21561 21600 19923 21546 19904 20630 19809 20630 19676 10800 19504 10800 4876 6275 4571 6436 4285 6436 4209 5655 3961 5871 3942 6113 3790 6113 3657 5790 3047 6598 2971 6544 2914 6275 2742 5844 2380 5359 2209 5144 2076 5171 1923 5144 1828 10773 1504 269 1219 2073 609 10719 19 10719 0 -26 0">
          <v:imagedata r:id="rId1" o:title="CS002_Briefpapier_02_BLANC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35B2" w14:textId="77777777" w:rsidR="004F0B8E" w:rsidRDefault="004F0B8E" w:rsidP="00CE6450"/>
  <w:p w14:paraId="599ADA3C" w14:textId="77777777" w:rsidR="004F0B8E" w:rsidRPr="00CE6450" w:rsidRDefault="004F0B8E" w:rsidP="00CE645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BA0B" w14:textId="77777777" w:rsidR="004F0B8E" w:rsidRDefault="004F0B8E" w:rsidP="00CE6450"/>
  <w:p w14:paraId="5251FA75" w14:textId="77777777" w:rsidR="004F0B8E" w:rsidRPr="00CE6450" w:rsidRDefault="004F0B8E" w:rsidP="00CE64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5EE"/>
    <w:multiLevelType w:val="hybridMultilevel"/>
    <w:tmpl w:val="AB521882"/>
    <w:lvl w:ilvl="0" w:tplc="5DB20802">
      <w:start w:val="4"/>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7E72F5"/>
    <w:multiLevelType w:val="hybridMultilevel"/>
    <w:tmpl w:val="A55E70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CF0669A"/>
    <w:multiLevelType w:val="hybridMultilevel"/>
    <w:tmpl w:val="D2DA83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BF60F4"/>
    <w:multiLevelType w:val="hybridMultilevel"/>
    <w:tmpl w:val="580417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7D479A"/>
    <w:multiLevelType w:val="hybridMultilevel"/>
    <w:tmpl w:val="44587B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8F2D16"/>
    <w:multiLevelType w:val="hybridMultilevel"/>
    <w:tmpl w:val="F7120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66D36C9"/>
    <w:multiLevelType w:val="hybridMultilevel"/>
    <w:tmpl w:val="FB28F9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0648F8"/>
    <w:multiLevelType w:val="hybridMultilevel"/>
    <w:tmpl w:val="F93C2A76"/>
    <w:lvl w:ilvl="0" w:tplc="F3767712">
      <w:start w:val="1"/>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AF5365"/>
    <w:multiLevelType w:val="hybridMultilevel"/>
    <w:tmpl w:val="FC7E26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D267E6"/>
    <w:multiLevelType w:val="hybridMultilevel"/>
    <w:tmpl w:val="3AB0D2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40A43C6"/>
    <w:multiLevelType w:val="hybridMultilevel"/>
    <w:tmpl w:val="300A49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9FC6378"/>
    <w:multiLevelType w:val="hybridMultilevel"/>
    <w:tmpl w:val="F648DA4A"/>
    <w:lvl w:ilvl="0" w:tplc="A736764E">
      <w:start w:val="201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0835FE"/>
    <w:multiLevelType w:val="hybridMultilevel"/>
    <w:tmpl w:val="6B147544"/>
    <w:lvl w:ilvl="0" w:tplc="F3767712">
      <w:start w:val="5"/>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08F19D7"/>
    <w:multiLevelType w:val="multilevel"/>
    <w:tmpl w:val="C2AE062E"/>
    <w:lvl w:ilvl="0">
      <w:start w:val="1"/>
      <w:numFmt w:val="decimal"/>
      <w:pStyle w:val="Kop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93F63C9"/>
    <w:multiLevelType w:val="hybridMultilevel"/>
    <w:tmpl w:val="C1CC3F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0B64353"/>
    <w:multiLevelType w:val="hybridMultilevel"/>
    <w:tmpl w:val="4C3616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59055A5"/>
    <w:multiLevelType w:val="hybridMultilevel"/>
    <w:tmpl w:val="BBA67C14"/>
    <w:lvl w:ilvl="0" w:tplc="F3767712">
      <w:start w:val="5"/>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7AF4D41"/>
    <w:multiLevelType w:val="hybridMultilevel"/>
    <w:tmpl w:val="13DE6ED8"/>
    <w:lvl w:ilvl="0" w:tplc="AAEA40E6">
      <w:start w:val="2"/>
      <w:numFmt w:val="bullet"/>
      <w:lvlText w:val="-"/>
      <w:lvlJc w:val="left"/>
      <w:pPr>
        <w:ind w:left="720" w:hanging="360"/>
      </w:pPr>
      <w:rPr>
        <w:rFonts w:ascii="Verdana" w:eastAsiaTheme="minorEastAsia"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86E62DA"/>
    <w:multiLevelType w:val="hybridMultilevel"/>
    <w:tmpl w:val="9B767704"/>
    <w:lvl w:ilvl="0" w:tplc="5186F33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0"/>
  </w:num>
  <w:num w:numId="5">
    <w:abstractNumId w:val="2"/>
  </w:num>
  <w:num w:numId="6">
    <w:abstractNumId w:val="9"/>
  </w:num>
  <w:num w:numId="7">
    <w:abstractNumId w:val="4"/>
  </w:num>
  <w:num w:numId="8">
    <w:abstractNumId w:val="8"/>
  </w:num>
  <w:num w:numId="9">
    <w:abstractNumId w:val="15"/>
  </w:num>
  <w:num w:numId="10">
    <w:abstractNumId w:val="5"/>
  </w:num>
  <w:num w:numId="11">
    <w:abstractNumId w:val="17"/>
  </w:num>
  <w:num w:numId="12">
    <w:abstractNumId w:val="0"/>
  </w:num>
  <w:num w:numId="13">
    <w:abstractNumId w:val="3"/>
  </w:num>
  <w:num w:numId="14">
    <w:abstractNumId w:val="18"/>
  </w:num>
  <w:num w:numId="15">
    <w:abstractNumId w:val="12"/>
  </w:num>
  <w:num w:numId="16">
    <w:abstractNumId w:val="16"/>
  </w:num>
  <w:num w:numId="17">
    <w:abstractNumId w:val="1"/>
  </w:num>
  <w:num w:numId="18">
    <w:abstractNumId w:val="7"/>
  </w:num>
  <w:num w:numId="19">
    <w:abstractNumId w:val="13"/>
  </w:num>
  <w:num w:numId="20">
    <w:abstractNumId w:val="13"/>
  </w:num>
  <w:num w:numId="21">
    <w:abstractNumId w:val="13"/>
  </w:num>
  <w:num w:numId="22">
    <w:abstractNumId w:val="13"/>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88"/>
    <w:rsid w:val="00003665"/>
    <w:rsid w:val="00014096"/>
    <w:rsid w:val="00077E37"/>
    <w:rsid w:val="000829B1"/>
    <w:rsid w:val="00085756"/>
    <w:rsid w:val="000A60BE"/>
    <w:rsid w:val="000F3E6F"/>
    <w:rsid w:val="000F4753"/>
    <w:rsid w:val="000F7008"/>
    <w:rsid w:val="00120ED0"/>
    <w:rsid w:val="00124433"/>
    <w:rsid w:val="001701AD"/>
    <w:rsid w:val="00171598"/>
    <w:rsid w:val="001726C1"/>
    <w:rsid w:val="00181F28"/>
    <w:rsid w:val="00186B96"/>
    <w:rsid w:val="001B5FC2"/>
    <w:rsid w:val="00237B82"/>
    <w:rsid w:val="00265945"/>
    <w:rsid w:val="0027071D"/>
    <w:rsid w:val="00273949"/>
    <w:rsid w:val="00280A83"/>
    <w:rsid w:val="002912CA"/>
    <w:rsid w:val="002A729A"/>
    <w:rsid w:val="002A7A59"/>
    <w:rsid w:val="002E428B"/>
    <w:rsid w:val="002F6CF1"/>
    <w:rsid w:val="00321E32"/>
    <w:rsid w:val="00324863"/>
    <w:rsid w:val="00334D81"/>
    <w:rsid w:val="00365C9E"/>
    <w:rsid w:val="003B2C2D"/>
    <w:rsid w:val="003C2BE2"/>
    <w:rsid w:val="003E1612"/>
    <w:rsid w:val="003E52B4"/>
    <w:rsid w:val="003F3787"/>
    <w:rsid w:val="00425165"/>
    <w:rsid w:val="00432DC0"/>
    <w:rsid w:val="00470FF9"/>
    <w:rsid w:val="004A52A1"/>
    <w:rsid w:val="004A7532"/>
    <w:rsid w:val="004E2F1D"/>
    <w:rsid w:val="004E4DCF"/>
    <w:rsid w:val="004F0B8E"/>
    <w:rsid w:val="00540833"/>
    <w:rsid w:val="00580B3C"/>
    <w:rsid w:val="00582236"/>
    <w:rsid w:val="005975A0"/>
    <w:rsid w:val="005B431D"/>
    <w:rsid w:val="005B4A7C"/>
    <w:rsid w:val="005B702C"/>
    <w:rsid w:val="005C49E7"/>
    <w:rsid w:val="006015D4"/>
    <w:rsid w:val="006652EF"/>
    <w:rsid w:val="00673108"/>
    <w:rsid w:val="006B2D94"/>
    <w:rsid w:val="006E5B3B"/>
    <w:rsid w:val="00741923"/>
    <w:rsid w:val="00752881"/>
    <w:rsid w:val="00763461"/>
    <w:rsid w:val="00771B8D"/>
    <w:rsid w:val="007738A4"/>
    <w:rsid w:val="007810B1"/>
    <w:rsid w:val="0078251E"/>
    <w:rsid w:val="00783517"/>
    <w:rsid w:val="007C766E"/>
    <w:rsid w:val="007D41D1"/>
    <w:rsid w:val="008034B3"/>
    <w:rsid w:val="008140A5"/>
    <w:rsid w:val="00815D5F"/>
    <w:rsid w:val="008164EA"/>
    <w:rsid w:val="00824B67"/>
    <w:rsid w:val="0084506C"/>
    <w:rsid w:val="00867601"/>
    <w:rsid w:val="0087630A"/>
    <w:rsid w:val="00886533"/>
    <w:rsid w:val="008E6ABE"/>
    <w:rsid w:val="008F302B"/>
    <w:rsid w:val="00907788"/>
    <w:rsid w:val="00931A3B"/>
    <w:rsid w:val="00934141"/>
    <w:rsid w:val="00946AC1"/>
    <w:rsid w:val="00975345"/>
    <w:rsid w:val="00980DF0"/>
    <w:rsid w:val="00992552"/>
    <w:rsid w:val="0099659C"/>
    <w:rsid w:val="009D1EAB"/>
    <w:rsid w:val="009D3C95"/>
    <w:rsid w:val="009E395E"/>
    <w:rsid w:val="009E71A2"/>
    <w:rsid w:val="009F1B89"/>
    <w:rsid w:val="009F4ED4"/>
    <w:rsid w:val="00A27EBA"/>
    <w:rsid w:val="00A51F4E"/>
    <w:rsid w:val="00A63536"/>
    <w:rsid w:val="00AB51B1"/>
    <w:rsid w:val="00AB6CC7"/>
    <w:rsid w:val="00B10F69"/>
    <w:rsid w:val="00B13AD7"/>
    <w:rsid w:val="00B30BC9"/>
    <w:rsid w:val="00B44D9F"/>
    <w:rsid w:val="00B770A9"/>
    <w:rsid w:val="00B82F47"/>
    <w:rsid w:val="00BD08E7"/>
    <w:rsid w:val="00BD3156"/>
    <w:rsid w:val="00C12389"/>
    <w:rsid w:val="00C34C0D"/>
    <w:rsid w:val="00C61B30"/>
    <w:rsid w:val="00C668A4"/>
    <w:rsid w:val="00C66EBD"/>
    <w:rsid w:val="00CC7575"/>
    <w:rsid w:val="00CD4056"/>
    <w:rsid w:val="00CE20DC"/>
    <w:rsid w:val="00CE6450"/>
    <w:rsid w:val="00CF0D67"/>
    <w:rsid w:val="00CF7BC6"/>
    <w:rsid w:val="00D121E5"/>
    <w:rsid w:val="00D44196"/>
    <w:rsid w:val="00D55D65"/>
    <w:rsid w:val="00D810FD"/>
    <w:rsid w:val="00DD7556"/>
    <w:rsid w:val="00DF775D"/>
    <w:rsid w:val="00E305AF"/>
    <w:rsid w:val="00E57CC3"/>
    <w:rsid w:val="00E635A7"/>
    <w:rsid w:val="00E86349"/>
    <w:rsid w:val="00E97F00"/>
    <w:rsid w:val="00EC4618"/>
    <w:rsid w:val="00ED4B82"/>
    <w:rsid w:val="00EF52A3"/>
    <w:rsid w:val="00F21964"/>
    <w:rsid w:val="00F41E22"/>
    <w:rsid w:val="00F46A66"/>
    <w:rsid w:val="00F56A97"/>
    <w:rsid w:val="00F57B86"/>
    <w:rsid w:val="00F659EB"/>
    <w:rsid w:val="00F67098"/>
    <w:rsid w:val="00FD2DFB"/>
    <w:rsid w:val="0AA81119"/>
    <w:rsid w:val="0E264A52"/>
    <w:rsid w:val="1C1CE0F4"/>
    <w:rsid w:val="1F4B1346"/>
    <w:rsid w:val="246CEE84"/>
    <w:rsid w:val="27558738"/>
    <w:rsid w:val="2C6135EC"/>
    <w:rsid w:val="2C681128"/>
    <w:rsid w:val="2FD52CF4"/>
    <w:rsid w:val="36BCF529"/>
    <w:rsid w:val="52D93D87"/>
    <w:rsid w:val="5391BC7E"/>
    <w:rsid w:val="5E15F566"/>
    <w:rsid w:val="5F36830A"/>
    <w:rsid w:val="6606D41A"/>
    <w:rsid w:val="7643A4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EF7F26E"/>
  <w14:defaultImageDpi w14:val="300"/>
  <w15:docId w15:val="{C7384A1C-E523-480C-8149-D4381B20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7CC3"/>
    <w:pPr>
      <w:spacing w:line="260" w:lineRule="atLeast"/>
      <w:jc w:val="both"/>
    </w:pPr>
    <w:rPr>
      <w:rFonts w:ascii="Verdana" w:hAnsi="Verdana"/>
      <w:sz w:val="18"/>
    </w:rPr>
  </w:style>
  <w:style w:type="paragraph" w:styleId="Kop1">
    <w:name w:val="heading 1"/>
    <w:basedOn w:val="Standaard"/>
    <w:next w:val="Standaard"/>
    <w:link w:val="Kop1Char"/>
    <w:autoRedefine/>
    <w:uiPriority w:val="9"/>
    <w:qFormat/>
    <w:rsid w:val="008164EA"/>
    <w:pPr>
      <w:keepNext/>
      <w:keepLines/>
      <w:numPr>
        <w:numId w:val="19"/>
      </w:numPr>
      <w:spacing w:before="240" w:after="240"/>
      <w:outlineLvl w:val="0"/>
    </w:pPr>
    <w:rPr>
      <w:rFonts w:eastAsiaTheme="majorEastAsia" w:cstheme="majorBidi"/>
      <w:b/>
      <w:bCs/>
      <w:sz w:val="24"/>
      <w:szCs w:val="32"/>
      <w:lang w:val="nl-NL"/>
    </w:rPr>
  </w:style>
  <w:style w:type="paragraph" w:styleId="Kop2">
    <w:name w:val="heading 2"/>
    <w:basedOn w:val="Standaard"/>
    <w:next w:val="Standaard"/>
    <w:link w:val="Kop2Char"/>
    <w:uiPriority w:val="9"/>
    <w:unhideWhenUsed/>
    <w:qFormat/>
    <w:rsid w:val="005975A0"/>
    <w:pPr>
      <w:keepNext/>
      <w:keepLines/>
      <w:outlineLvl w:val="1"/>
    </w:pPr>
    <w:rPr>
      <w:rFonts w:eastAsiaTheme="majorEastAsia" w:cstheme="majorBidi"/>
      <w:b/>
      <w:bCs/>
      <w:sz w:val="20"/>
      <w:szCs w:val="26"/>
    </w:rPr>
  </w:style>
  <w:style w:type="paragraph" w:styleId="Kop3">
    <w:name w:val="heading 3"/>
    <w:basedOn w:val="Standaard"/>
    <w:next w:val="Standaard"/>
    <w:link w:val="Kop3Char"/>
    <w:uiPriority w:val="9"/>
    <w:semiHidden/>
    <w:unhideWhenUsed/>
    <w:qFormat/>
    <w:rsid w:val="00ED4B82"/>
    <w:pPr>
      <w:keepNext/>
      <w:keepLines/>
      <w:outlineLvl w:val="2"/>
    </w:pPr>
    <w:rPr>
      <w:rFonts w:eastAsiaTheme="majorEastAsia" w:cstheme="majorBidi"/>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29B1"/>
    <w:pPr>
      <w:tabs>
        <w:tab w:val="center" w:pos="4536"/>
        <w:tab w:val="right" w:pos="9072"/>
      </w:tabs>
    </w:pPr>
  </w:style>
  <w:style w:type="character" w:customStyle="1" w:styleId="KoptekstChar">
    <w:name w:val="Koptekst Char"/>
    <w:basedOn w:val="Standaardalinea-lettertype"/>
    <w:link w:val="Koptekst"/>
    <w:uiPriority w:val="99"/>
    <w:rsid w:val="000829B1"/>
  </w:style>
  <w:style w:type="paragraph" w:styleId="Voettekst">
    <w:name w:val="footer"/>
    <w:basedOn w:val="Standaard"/>
    <w:link w:val="VoettekstChar"/>
    <w:uiPriority w:val="99"/>
    <w:unhideWhenUsed/>
    <w:rsid w:val="000829B1"/>
    <w:pPr>
      <w:tabs>
        <w:tab w:val="center" w:pos="4536"/>
        <w:tab w:val="right" w:pos="9072"/>
      </w:tabs>
    </w:pPr>
  </w:style>
  <w:style w:type="character" w:customStyle="1" w:styleId="VoettekstChar">
    <w:name w:val="Voettekst Char"/>
    <w:basedOn w:val="Standaardalinea-lettertype"/>
    <w:link w:val="Voettekst"/>
    <w:uiPriority w:val="99"/>
    <w:rsid w:val="000829B1"/>
  </w:style>
  <w:style w:type="character" w:customStyle="1" w:styleId="Kop1Char">
    <w:name w:val="Kop 1 Char"/>
    <w:basedOn w:val="Standaardalinea-lettertype"/>
    <w:link w:val="Kop1"/>
    <w:uiPriority w:val="9"/>
    <w:rsid w:val="008164EA"/>
    <w:rPr>
      <w:rFonts w:ascii="Verdana" w:eastAsiaTheme="majorEastAsia" w:hAnsi="Verdana" w:cstheme="majorBidi"/>
      <w:b/>
      <w:bCs/>
      <w:szCs w:val="32"/>
      <w:lang w:val="nl-NL"/>
    </w:rPr>
  </w:style>
  <w:style w:type="character" w:customStyle="1" w:styleId="Kop2Char">
    <w:name w:val="Kop 2 Char"/>
    <w:basedOn w:val="Standaardalinea-lettertype"/>
    <w:link w:val="Kop2"/>
    <w:uiPriority w:val="9"/>
    <w:rsid w:val="005975A0"/>
    <w:rPr>
      <w:rFonts w:ascii="Verdana" w:eastAsiaTheme="majorEastAsia" w:hAnsi="Verdana" w:cstheme="majorBidi"/>
      <w:b/>
      <w:bCs/>
      <w:sz w:val="20"/>
      <w:szCs w:val="26"/>
    </w:rPr>
  </w:style>
  <w:style w:type="paragraph" w:customStyle="1" w:styleId="Basisalinea">
    <w:name w:val="[Basisalinea]"/>
    <w:basedOn w:val="Standaard"/>
    <w:uiPriority w:val="99"/>
    <w:rsid w:val="00B82F47"/>
    <w:pPr>
      <w:widowControl w:val="0"/>
      <w:autoSpaceDE w:val="0"/>
      <w:autoSpaceDN w:val="0"/>
      <w:adjustRightInd w:val="0"/>
      <w:spacing w:line="288" w:lineRule="auto"/>
      <w:textAlignment w:val="center"/>
    </w:pPr>
    <w:rPr>
      <w:rFonts w:ascii="MinionPro-Regular" w:hAnsi="MinionPro-Regular" w:cs="MinionPro-Regular"/>
      <w:color w:val="000000"/>
      <w:sz w:val="24"/>
      <w:lang w:val="nl-NL"/>
    </w:rPr>
  </w:style>
  <w:style w:type="character" w:customStyle="1" w:styleId="Kop3Char">
    <w:name w:val="Kop 3 Char"/>
    <w:basedOn w:val="Standaardalinea-lettertype"/>
    <w:link w:val="Kop3"/>
    <w:uiPriority w:val="9"/>
    <w:semiHidden/>
    <w:rsid w:val="00ED4B82"/>
    <w:rPr>
      <w:rFonts w:ascii="Verdana" w:eastAsiaTheme="majorEastAsia" w:hAnsi="Verdana" w:cstheme="majorBidi"/>
      <w:i/>
      <w:sz w:val="20"/>
    </w:rPr>
  </w:style>
  <w:style w:type="paragraph" w:styleId="Titel">
    <w:name w:val="Title"/>
    <w:basedOn w:val="Standaard"/>
    <w:next w:val="Standaard"/>
    <w:link w:val="TitelChar"/>
    <w:uiPriority w:val="10"/>
    <w:qFormat/>
    <w:rsid w:val="00E86349"/>
    <w:pPr>
      <w:spacing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E86349"/>
    <w:rPr>
      <w:rFonts w:ascii="Verdana" w:eastAsiaTheme="majorEastAsia" w:hAnsi="Verdana" w:cstheme="majorBidi"/>
      <w:spacing w:val="-10"/>
      <w:kern w:val="28"/>
      <w:sz w:val="56"/>
      <w:szCs w:val="56"/>
    </w:rPr>
  </w:style>
  <w:style w:type="paragraph" w:styleId="Lijstalinea">
    <w:name w:val="List Paragraph"/>
    <w:basedOn w:val="Standaard"/>
    <w:uiPriority w:val="34"/>
    <w:qFormat/>
    <w:rsid w:val="00907788"/>
    <w:pPr>
      <w:ind w:left="720"/>
      <w:contextualSpacing/>
    </w:pPr>
    <w:rPr>
      <w:sz w:val="20"/>
      <w:szCs w:val="20"/>
      <w:lang w:val="nl-BE"/>
    </w:rPr>
  </w:style>
  <w:style w:type="table" w:styleId="Tabelraster">
    <w:name w:val="Table Grid"/>
    <w:basedOn w:val="Standaardtabel"/>
    <w:uiPriority w:val="59"/>
    <w:rsid w:val="00975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3">
    <w:name w:val="Grid Table 4 Accent 3"/>
    <w:basedOn w:val="Standaardtabel"/>
    <w:uiPriority w:val="49"/>
    <w:rsid w:val="0078351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Voetnoottekst">
    <w:name w:val="footnote text"/>
    <w:basedOn w:val="Standaard"/>
    <w:link w:val="VoetnoottekstChar"/>
    <w:semiHidden/>
    <w:unhideWhenUsed/>
    <w:rsid w:val="00A63536"/>
    <w:pPr>
      <w:spacing w:line="240" w:lineRule="auto"/>
      <w:jc w:val="left"/>
    </w:pPr>
    <w:rPr>
      <w:rFonts w:asciiTheme="minorHAnsi" w:eastAsiaTheme="minorHAnsi" w:hAnsiTheme="minorHAnsi"/>
      <w:sz w:val="20"/>
      <w:szCs w:val="20"/>
      <w:lang w:val="nl-BE" w:eastAsia="en-US"/>
    </w:rPr>
  </w:style>
  <w:style w:type="character" w:customStyle="1" w:styleId="VoetnoottekstChar">
    <w:name w:val="Voetnoottekst Char"/>
    <w:basedOn w:val="Standaardalinea-lettertype"/>
    <w:link w:val="Voetnoottekst"/>
    <w:semiHidden/>
    <w:rsid w:val="00A63536"/>
    <w:rPr>
      <w:rFonts w:eastAsiaTheme="minorHAnsi"/>
      <w:sz w:val="20"/>
      <w:szCs w:val="20"/>
      <w:lang w:val="nl-BE" w:eastAsia="en-US"/>
    </w:rPr>
  </w:style>
  <w:style w:type="character" w:styleId="Voetnootmarkering">
    <w:name w:val="footnote reference"/>
    <w:basedOn w:val="Standaardalinea-lettertype"/>
    <w:semiHidden/>
    <w:unhideWhenUsed/>
    <w:rsid w:val="00A63536"/>
    <w:rPr>
      <w:vertAlign w:val="superscript"/>
    </w:rPr>
  </w:style>
  <w:style w:type="table" w:styleId="Rastertabel1licht-Accent1">
    <w:name w:val="Grid Table 1 Light Accent 1"/>
    <w:basedOn w:val="Standaardtabel"/>
    <w:uiPriority w:val="46"/>
    <w:rsid w:val="009F4ED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741923"/>
    <w:pPr>
      <w:autoSpaceDE w:val="0"/>
      <w:autoSpaceDN w:val="0"/>
      <w:adjustRightInd w:val="0"/>
    </w:pPr>
    <w:rPr>
      <w:rFonts w:ascii="Roboto" w:hAnsi="Roboto" w:cs="Roboto"/>
      <w:color w:val="000000"/>
      <w:lang w:val="nl-BE"/>
    </w:rPr>
  </w:style>
  <w:style w:type="character" w:styleId="Hyperlink">
    <w:name w:val="Hyperlink"/>
    <w:basedOn w:val="Standaardalinea-lettertype"/>
    <w:uiPriority w:val="99"/>
    <w:unhideWhenUsed/>
    <w:rsid w:val="007738A4"/>
    <w:rPr>
      <w:color w:val="0000FF" w:themeColor="hyperlink"/>
      <w:u w:val="single"/>
    </w:rPr>
  </w:style>
  <w:style w:type="character" w:customStyle="1" w:styleId="Onopgelostemelding1">
    <w:name w:val="Onopgeloste melding1"/>
    <w:basedOn w:val="Standaardalinea-lettertype"/>
    <w:uiPriority w:val="99"/>
    <w:semiHidden/>
    <w:unhideWhenUsed/>
    <w:rsid w:val="0078251E"/>
    <w:rPr>
      <w:color w:val="808080"/>
      <w:shd w:val="clear" w:color="auto" w:fill="E6E6E6"/>
    </w:rPr>
  </w:style>
  <w:style w:type="paragraph" w:styleId="Kopvaninhoudsopgave">
    <w:name w:val="TOC Heading"/>
    <w:basedOn w:val="Kop1"/>
    <w:next w:val="Standaard"/>
    <w:uiPriority w:val="39"/>
    <w:unhideWhenUsed/>
    <w:qFormat/>
    <w:rsid w:val="006E5B3B"/>
    <w:pPr>
      <w:numPr>
        <w:numId w:val="0"/>
      </w:numPr>
      <w:spacing w:after="0" w:line="259" w:lineRule="auto"/>
      <w:jc w:val="left"/>
      <w:outlineLvl w:val="9"/>
    </w:pPr>
    <w:rPr>
      <w:rFonts w:asciiTheme="majorHAnsi" w:hAnsiTheme="majorHAnsi"/>
      <w:b w:val="0"/>
      <w:bCs w:val="0"/>
      <w:color w:val="365F91" w:themeColor="accent1" w:themeShade="BF"/>
      <w:sz w:val="32"/>
      <w:lang w:val="nl-BE" w:eastAsia="nl-BE"/>
    </w:rPr>
  </w:style>
  <w:style w:type="paragraph" w:styleId="Inhopg1">
    <w:name w:val="toc 1"/>
    <w:basedOn w:val="Standaard"/>
    <w:next w:val="Standaard"/>
    <w:autoRedefine/>
    <w:uiPriority w:val="39"/>
    <w:unhideWhenUsed/>
    <w:rsid w:val="006E5B3B"/>
    <w:pPr>
      <w:spacing w:after="100"/>
    </w:pPr>
  </w:style>
  <w:style w:type="paragraph" w:styleId="Inhopg2">
    <w:name w:val="toc 2"/>
    <w:basedOn w:val="Standaard"/>
    <w:next w:val="Standaard"/>
    <w:autoRedefine/>
    <w:uiPriority w:val="39"/>
    <w:unhideWhenUsed/>
    <w:rsid w:val="006E5B3B"/>
    <w:pPr>
      <w:spacing w:after="100"/>
      <w:ind w:left="180"/>
    </w:pPr>
  </w:style>
  <w:style w:type="character" w:styleId="Verwijzingopmerking">
    <w:name w:val="annotation reference"/>
    <w:basedOn w:val="Standaardalinea-lettertype"/>
    <w:uiPriority w:val="99"/>
    <w:semiHidden/>
    <w:unhideWhenUsed/>
    <w:rsid w:val="00E97F00"/>
    <w:rPr>
      <w:sz w:val="16"/>
      <w:szCs w:val="16"/>
    </w:rPr>
  </w:style>
  <w:style w:type="paragraph" w:styleId="Tekstopmerking">
    <w:name w:val="annotation text"/>
    <w:basedOn w:val="Standaard"/>
    <w:link w:val="TekstopmerkingChar"/>
    <w:uiPriority w:val="99"/>
    <w:semiHidden/>
    <w:unhideWhenUsed/>
    <w:rsid w:val="00E97F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97F00"/>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E97F00"/>
    <w:rPr>
      <w:b/>
      <w:bCs/>
    </w:rPr>
  </w:style>
  <w:style w:type="character" w:customStyle="1" w:styleId="OnderwerpvanopmerkingChar">
    <w:name w:val="Onderwerp van opmerking Char"/>
    <w:basedOn w:val="TekstopmerkingChar"/>
    <w:link w:val="Onderwerpvanopmerking"/>
    <w:uiPriority w:val="99"/>
    <w:semiHidden/>
    <w:rsid w:val="00E97F00"/>
    <w:rPr>
      <w:rFonts w:ascii="Verdana" w:hAnsi="Verdana"/>
      <w:b/>
      <w:bCs/>
      <w:sz w:val="20"/>
      <w:szCs w:val="20"/>
    </w:rPr>
  </w:style>
  <w:style w:type="paragraph" w:styleId="Ballontekst">
    <w:name w:val="Balloon Text"/>
    <w:basedOn w:val="Standaard"/>
    <w:link w:val="BallontekstChar"/>
    <w:uiPriority w:val="99"/>
    <w:semiHidden/>
    <w:unhideWhenUsed/>
    <w:rsid w:val="00E97F00"/>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E97F00"/>
    <w:rPr>
      <w:rFonts w:ascii="Segoe UI" w:hAnsi="Segoe UI" w:cs="Segoe UI"/>
      <w:sz w:val="18"/>
      <w:szCs w:val="18"/>
    </w:rPr>
  </w:style>
  <w:style w:type="paragraph" w:styleId="Revisie">
    <w:name w:val="Revision"/>
    <w:hidden/>
    <w:uiPriority w:val="99"/>
    <w:semiHidden/>
    <w:rsid w:val="00EF52A3"/>
    <w:rPr>
      <w:rFonts w:ascii="Verdana" w:hAnsi="Verdana"/>
      <w:sz w:val="18"/>
    </w:rPr>
  </w:style>
  <w:style w:type="character" w:customStyle="1" w:styleId="UnresolvedMention">
    <w:name w:val="Unresolved Mention"/>
    <w:basedOn w:val="Standaardalinea-lettertype"/>
    <w:uiPriority w:val="99"/>
    <w:semiHidden/>
    <w:unhideWhenUsed/>
    <w:rsid w:val="00C66EBD"/>
    <w:rPr>
      <w:color w:val="808080"/>
      <w:shd w:val="clear" w:color="auto" w:fill="E6E6E6"/>
    </w:rPr>
  </w:style>
  <w:style w:type="character" w:styleId="GevolgdeHyperlink">
    <w:name w:val="FollowedHyperlink"/>
    <w:basedOn w:val="Standaardalinea-lettertype"/>
    <w:uiPriority w:val="99"/>
    <w:semiHidden/>
    <w:unhideWhenUsed/>
    <w:rsid w:val="007D4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tc.corve.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gevensbeschermingsautoriteit.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e\Cipal%20Schaubroeck\c-smart%20-%20PMO\Sjablonen\sjabloon%20nota%20C-smar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7B99780A0CF74DAE01260BBCCB73D7" ma:contentTypeVersion="8" ma:contentTypeDescription="Een nieuw document maken." ma:contentTypeScope="" ma:versionID="885850e36f80ec94171ef55b6fd1cdaa">
  <xsd:schema xmlns:xsd="http://www.w3.org/2001/XMLSchema" xmlns:xs="http://www.w3.org/2001/XMLSchema" xmlns:p="http://schemas.microsoft.com/office/2006/metadata/properties" xmlns:ns2="ce9224c5-ee8a-4c7d-a1be-03b417dc1120" xmlns:ns3="3f4762c2-eb49-408a-8a99-fa109d84ca0c" targetNamespace="http://schemas.microsoft.com/office/2006/metadata/properties" ma:root="true" ma:fieldsID="f49a255a883cb379c41bb59848411b96" ns2:_="" ns3:_="">
    <xsd:import namespace="ce9224c5-ee8a-4c7d-a1be-03b417dc1120"/>
    <xsd:import namespace="3f4762c2-eb49-408a-8a99-fa109d84ca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224c5-ee8a-4c7d-a1be-03b417dc11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4762c2-eb49-408a-8a99-fa109d84ca0c"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DA20-619B-4600-974C-EBBB7B7D5D2F}">
  <ds:schemaRefs>
    <ds:schemaRef ds:uri="http://schemas.openxmlformats.org/package/2006/metadata/core-properties"/>
    <ds:schemaRef ds:uri="http://purl.org/dc/terms/"/>
    <ds:schemaRef ds:uri="http://schemas.microsoft.com/office/2006/documentManagement/types"/>
    <ds:schemaRef ds:uri="3f4762c2-eb49-408a-8a99-fa109d84ca0c"/>
    <ds:schemaRef ds:uri="ce9224c5-ee8a-4c7d-a1be-03b417dc1120"/>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5CDC01E-B9E5-4FDF-BAC8-A8D202282C46}">
  <ds:schemaRefs>
    <ds:schemaRef ds:uri="http://schemas.microsoft.com/sharepoint/v3/contenttype/forms"/>
  </ds:schemaRefs>
</ds:datastoreItem>
</file>

<file path=customXml/itemProps3.xml><?xml version="1.0" encoding="utf-8"?>
<ds:datastoreItem xmlns:ds="http://schemas.openxmlformats.org/officeDocument/2006/customXml" ds:itemID="{C08400A4-F87A-462E-AABB-2E867881A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224c5-ee8a-4c7d-a1be-03b417dc1120"/>
    <ds:schemaRef ds:uri="3f4762c2-eb49-408a-8a99-fa109d84c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027C4-2C23-402B-BDA3-B38F7DFD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nota C-smart.dotx</Template>
  <TotalTime>149</TotalTime>
  <Pages>5</Pages>
  <Words>1713</Words>
  <Characters>9422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Callens Chesney</dc:creator>
  <cp:keywords/>
  <dc:description/>
  <cp:lastModifiedBy>De Burghgraeve Alain</cp:lastModifiedBy>
  <cp:revision>10</cp:revision>
  <dcterms:created xsi:type="dcterms:W3CDTF">2018-08-22T09:37:00Z</dcterms:created>
  <dcterms:modified xsi:type="dcterms:W3CDTF">2019-04-04T12:56:00Z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0x010100D47B99780A0CF74DAE01260BBCCB73D7</vt:lpwstr>
  </property>
</Properties>
</file>